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3F" w:rsidRDefault="00C6762E">
      <w:pPr>
        <w:rPr>
          <w:lang w:val="pt-BR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-704850</wp:posOffset>
                </wp:positionV>
                <wp:extent cx="4476750" cy="6410325"/>
                <wp:effectExtent l="19050" t="1905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54A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:rsidR="00E7454A" w:rsidRDefault="00593450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443975"/>
                                  <wp:effectExtent l="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505" cy="447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54A" w:rsidRPr="00593450" w:rsidRDefault="00E7454A" w:rsidP="00E7454A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pt-BR" w:eastAsia="pt-BR" w:bidi="ar-SA"/>
                              </w:rPr>
                            </w:pPr>
                            <w:r w:rsidRPr="00593450"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pt-BR" w:eastAsia="pt-BR" w:bidi="ar-SA"/>
                              </w:rPr>
                              <w:t> </w:t>
                            </w:r>
                          </w:p>
                          <w:p w:rsidR="00E7454A" w:rsidRPr="00593450" w:rsidRDefault="00E7454A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55.5pt;width:352.5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" filled="f" strokeweight="2.25pt">
                <v:textbox>
                  <w:txbxContent>
                    <w:p w:rsidR="00E7454A" w:rsidRDefault="00E7454A" w:rsidP="00E7454A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E7454A" w:rsidRDefault="00593450" w:rsidP="00AF18C9">
                      <w:pPr>
                        <w:pStyle w:val="Ttulo"/>
                        <w:widowControl w:val="0"/>
                        <w:spacing w:line="30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443975"/>
                            <wp:effectExtent l="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505" cy="447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54A" w:rsidRPr="00593450" w:rsidRDefault="00E7454A" w:rsidP="00E7454A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val="pt-BR" w:eastAsia="pt-BR" w:bidi="ar-SA"/>
                        </w:rPr>
                      </w:pPr>
                      <w:r w:rsidRPr="00593450"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val="pt-BR" w:eastAsia="pt-BR" w:bidi="ar-SA"/>
                        </w:rPr>
                        <w:t> </w:t>
                      </w:r>
                    </w:p>
                    <w:p w:rsidR="00E7454A" w:rsidRPr="00593450" w:rsidRDefault="00E7454A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3966845</wp:posOffset>
                </wp:positionH>
                <wp:positionV relativeFrom="paragraph">
                  <wp:posOffset>-1044575</wp:posOffset>
                </wp:positionV>
                <wp:extent cx="2025650" cy="267335"/>
                <wp:effectExtent l="0" t="0" r="0" b="0"/>
                <wp:wrapNone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A1" w:rsidRPr="005A1DA1" w:rsidRDefault="005A1DA1" w:rsidP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12.35pt;margin-top:-82.25pt;width:159.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" fillcolor="white [3201]" stroked="f" strokeweight=".5pt">
                <v:textbox>
                  <w:txbxContent>
                    <w:p w:rsidR="005A1DA1" w:rsidRPr="005A1DA1" w:rsidRDefault="005A1DA1" w:rsidP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INTERNA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</wp:posOffset>
                </wp:positionV>
                <wp:extent cx="4114800" cy="4114800"/>
                <wp:effectExtent l="19050" t="19050" r="1905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B8417" id="Oval 2" o:spid="_x0000_s1026" style="position:absolute;margin-left:415.5pt;margin-top:1.6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" filled="f" strokecolor="black [3213]" strokeweight="2.25pt"/>
            </w:pict>
          </mc:Fallback>
        </mc:AlternateContent>
      </w:r>
    </w:p>
    <w:p w:rsidR="00E7454A" w:rsidRDefault="00E7454A">
      <w:pPr>
        <w:rPr>
          <w:lang w:val="pt-BR"/>
        </w:rPr>
      </w:pPr>
    </w:p>
    <w:p w:rsidR="00E7454A" w:rsidRDefault="00C6762E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162560</wp:posOffset>
                </wp:positionV>
                <wp:extent cx="2638425" cy="810895"/>
                <wp:effectExtent l="0" t="0" r="9525" b="825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450" w:rsidRPr="00014A36" w:rsidRDefault="00593450" w:rsidP="0059345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UNIVERSIDADE FEDERAL DO OESTE DO PARÁ</w:t>
                            </w:r>
                          </w:p>
                          <w:p w:rsidR="00593450" w:rsidRPr="00014A36" w:rsidRDefault="00D936CD" w:rsidP="0059345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INSTITUTO...</w:t>
                            </w:r>
                          </w:p>
                          <w:p w:rsidR="00E7454A" w:rsidRPr="00014A36" w:rsidRDefault="00D936CD" w:rsidP="0059345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PROGRAMA...</w:t>
                            </w:r>
                          </w:p>
                          <w:p w:rsidR="00D936CD" w:rsidRPr="00014A36" w:rsidRDefault="00D936CD" w:rsidP="00593450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CURSO...</w:t>
                            </w:r>
                          </w:p>
                          <w:p w:rsidR="0063613F" w:rsidRPr="00593450" w:rsidRDefault="0063613F" w:rsidP="005934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74pt;margin-top:12.8pt;width:207.75pt;height:6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vGhQ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" stroked="f">
                <v:textbox>
                  <w:txbxContent>
                    <w:p w:rsidR="00593450" w:rsidRPr="00014A36" w:rsidRDefault="00593450" w:rsidP="0059345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UNIVERSIDADE FEDERAL DO OESTE DO PARÁ</w:t>
                      </w:r>
                    </w:p>
                    <w:p w:rsidR="00593450" w:rsidRPr="00014A36" w:rsidRDefault="00D936CD" w:rsidP="0059345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INSTITUTO...</w:t>
                      </w:r>
                    </w:p>
                    <w:p w:rsidR="00E7454A" w:rsidRPr="00014A36" w:rsidRDefault="00D936CD" w:rsidP="0059345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PROGRAMA...</w:t>
                      </w:r>
                    </w:p>
                    <w:p w:rsidR="00D936CD" w:rsidRPr="00014A36" w:rsidRDefault="00D936CD" w:rsidP="00593450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CURSO...</w:t>
                      </w:r>
                    </w:p>
                    <w:p w:rsidR="0063613F" w:rsidRPr="00593450" w:rsidRDefault="0063613F" w:rsidP="0059345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54A" w:rsidRDefault="00E7454A">
      <w:pPr>
        <w:rPr>
          <w:lang w:val="pt-BR"/>
        </w:rPr>
      </w:pPr>
    </w:p>
    <w:p w:rsidR="00E7454A" w:rsidRDefault="00E7454A">
      <w:pPr>
        <w:rPr>
          <w:lang w:val="pt-BR"/>
        </w:rPr>
      </w:pPr>
    </w:p>
    <w:p w:rsidR="00E7454A" w:rsidRDefault="00E7454A">
      <w:pPr>
        <w:rPr>
          <w:lang w:val="pt-BR"/>
        </w:rPr>
      </w:pPr>
    </w:p>
    <w:p w:rsidR="00AF18C9" w:rsidRDefault="00C6762E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2559685</wp:posOffset>
                </wp:positionV>
                <wp:extent cx="1152525" cy="40005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Pr="00014A36" w:rsidRDefault="00D936CD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CIDADE</w:t>
                            </w:r>
                          </w:p>
                          <w:p w:rsidR="00E7454A" w:rsidRPr="00014A36" w:rsidRDefault="00D936CD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E7454A" w:rsidRDefault="00E7454A" w:rsidP="00E7454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36.25pt;margin-top:201.55pt;width:9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" filled="f" stroked="f">
                <v:textbox>
                  <w:txbxContent>
                    <w:p w:rsidR="00E7454A" w:rsidRPr="00014A36" w:rsidRDefault="00D936CD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bidi="ar-SA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CIDADE</w:t>
                      </w:r>
                    </w:p>
                    <w:p w:rsidR="00E7454A" w:rsidRPr="00014A36" w:rsidRDefault="00D936CD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ANO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7454A" w:rsidRDefault="00E7454A" w:rsidP="00E7454A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1796415</wp:posOffset>
                </wp:positionV>
                <wp:extent cx="3009900" cy="50482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Pr="00014A36" w:rsidRDefault="00D936CD" w:rsidP="00593450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1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BR"/>
                              </w:rPr>
                              <w:t>TÍTULO: SUBTÍTULO (se houver)</w:t>
                            </w:r>
                          </w:p>
                          <w:p w:rsidR="0063613F" w:rsidRPr="00593450" w:rsidRDefault="0063613F" w:rsidP="005934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61.25pt;margin-top:141.45pt;width:23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sdtwIAAMA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" filled="f" stroked="f">
                <v:textbox>
                  <w:txbxContent>
                    <w:p w:rsidR="00E7454A" w:rsidRPr="00014A36" w:rsidRDefault="00D936CD" w:rsidP="00593450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014A3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BR"/>
                        </w:rPr>
                        <w:t>TÍTULO: SUBTÍTULO (se houver)</w:t>
                      </w:r>
                    </w:p>
                    <w:p w:rsidR="0063613F" w:rsidRPr="00593450" w:rsidRDefault="0063613F" w:rsidP="0059345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593450" w:rsidP="00AF18C9">
      <w:pPr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74295</wp:posOffset>
            </wp:positionV>
            <wp:extent cx="1104900" cy="1085850"/>
            <wp:effectExtent l="19050" t="0" r="0" b="0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62E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7620</wp:posOffset>
                </wp:positionV>
                <wp:extent cx="1371600" cy="1333500"/>
                <wp:effectExtent l="0" t="0" r="19050" b="190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CD3AB" id="Oval 3" o:spid="_x0000_s1026" style="position:absolute;margin-left:524.25pt;margin-top:.6pt;width:108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" filled="f" strokecolor="black [3213]" strokeweight=".25pt"/>
            </w:pict>
          </mc:Fallback>
        </mc:AlternateContent>
      </w:r>
    </w:p>
    <w:p w:rsidR="00AF18C9" w:rsidRPr="00AF18C9" w:rsidRDefault="00C6762E" w:rsidP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127635</wp:posOffset>
                </wp:positionV>
                <wp:extent cx="752475" cy="742950"/>
                <wp:effectExtent l="0" t="0" r="28575" b="1905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08EE7" id="Oval 3" o:spid="_x0000_s1026" style="position:absolute;margin-left:549pt;margin-top:10.05pt;width:59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" filled="f" strokecolor="black [3213]" strokeweight=".25pt"/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C6762E" w:rsidP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156210</wp:posOffset>
                </wp:positionV>
                <wp:extent cx="4076700" cy="2638425"/>
                <wp:effectExtent l="0" t="0" r="19050" b="2857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C9" w:rsidRPr="00AA22C9" w:rsidRDefault="00D936CD" w:rsidP="00B044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pt-BR" w:eastAsia="pt-BR" w:bidi="ar-SA"/>
                              </w:rPr>
                              <w:t>(</w:t>
                            </w:r>
                            <w:r w:rsidRPr="00D936C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pt-BR" w:eastAsia="pt-BR" w:bidi="ar-SA"/>
                              </w:rPr>
                              <w:t>Espaço reservado para a ficha catalo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pt-BR" w:eastAsia="pt-BR" w:bidi="ar-SA"/>
                              </w:rPr>
                              <w:t>gráfica, gerada pela biblioteca)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4.25pt;margin-top:12.3pt;width:321pt;height:20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9EKwIAAFo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">
                <v:textbox>
                  <w:txbxContent>
                    <w:p w:rsidR="00AF18C9" w:rsidRPr="00AA22C9" w:rsidRDefault="00D936CD" w:rsidP="00B0447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pt-BR" w:eastAsia="pt-BR" w:bidi="ar-SA"/>
                        </w:rPr>
                        <w:t>(</w:t>
                      </w:r>
                      <w:r w:rsidRPr="00D936CD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pt-BR" w:eastAsia="pt-BR" w:bidi="ar-SA"/>
                        </w:rPr>
                        <w:t>Espaço reservado para a ficha catalo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pt-BR" w:eastAsia="pt-BR" w:bidi="ar-SA"/>
                        </w:rPr>
                        <w:t>gráfica, gerada pela biblioteca)</w:t>
                      </w:r>
                    </w:p>
                  </w:txbxContent>
                </v:textbox>
              </v:shape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Default="00AF18C9" w:rsidP="00AF18C9">
      <w:pPr>
        <w:rPr>
          <w:lang w:val="pt-BR"/>
        </w:rPr>
      </w:pPr>
    </w:p>
    <w:p w:rsidR="00E7454A" w:rsidRDefault="00AF18C9" w:rsidP="00AF18C9">
      <w:pPr>
        <w:tabs>
          <w:tab w:val="left" w:pos="8160"/>
        </w:tabs>
        <w:rPr>
          <w:lang w:val="pt-BR"/>
        </w:rPr>
      </w:pPr>
      <w:r>
        <w:rPr>
          <w:lang w:val="pt-BR"/>
        </w:rPr>
        <w:tab/>
      </w:r>
    </w:p>
    <w:p w:rsidR="00AF18C9" w:rsidRDefault="00AF18C9" w:rsidP="00AF18C9">
      <w:pPr>
        <w:tabs>
          <w:tab w:val="left" w:pos="8160"/>
        </w:tabs>
        <w:rPr>
          <w:lang w:val="pt-BR"/>
        </w:rPr>
      </w:pPr>
    </w:p>
    <w:p w:rsidR="00AF18C9" w:rsidRDefault="00C6762E" w:rsidP="00AF18C9">
      <w:pPr>
        <w:tabs>
          <w:tab w:val="left" w:pos="8160"/>
        </w:tabs>
        <w:rPr>
          <w:lang w:val="pt-BR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-533400</wp:posOffset>
                </wp:positionV>
                <wp:extent cx="504825" cy="5772150"/>
                <wp:effectExtent l="0" t="0" r="9525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CD" w:rsidRPr="00D936CD" w:rsidRDefault="00D936CD" w:rsidP="00D936CD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936C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>TÍTULO: SUBTÍTULO (se houver)</w:t>
                            </w:r>
                          </w:p>
                          <w:p w:rsidR="00B00CA8" w:rsidRPr="00593450" w:rsidRDefault="00B00CA8" w:rsidP="00D936C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2" type="#_x0000_t202" style="position:absolute;margin-left:332.25pt;margin-top:-42pt;width:39.75pt;height:4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" fillcolor="white [3201]" stroked="f" strokeweight=".5pt">
                <v:textbox style="layout-flow:vertical">
                  <w:txbxContent>
                    <w:p w:rsidR="00D936CD" w:rsidRPr="00D936CD" w:rsidRDefault="00D936CD" w:rsidP="00D936CD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D936C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pt-BR"/>
                        </w:rPr>
                        <w:t>TÍTULO: SUBTÍTULO (se houver)</w:t>
                      </w:r>
                    </w:p>
                    <w:p w:rsidR="00B00CA8" w:rsidRPr="00593450" w:rsidRDefault="00B00CA8" w:rsidP="00D936CD">
                      <w:pPr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-581025</wp:posOffset>
                </wp:positionV>
                <wp:extent cx="4533900" cy="6410325"/>
                <wp:effectExtent l="19050" t="1905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:rsidR="00B00CA8" w:rsidRDefault="00D936CD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AA22C9" w:rsidRDefault="00B00CA8" w:rsidP="00AA22C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9C755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  <w:t>RESUMO</w:t>
                            </w:r>
                          </w:p>
                          <w:p w:rsidR="00AA22C9" w:rsidRDefault="00AA22C9" w:rsidP="00AA22C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593450" w:rsidRPr="009C755E" w:rsidRDefault="00AA22C9" w:rsidP="00AA22C9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  <w:t>(Inserir o resumo do trabalho)</w:t>
                            </w:r>
                            <w:r w:rsidR="00B00CA8" w:rsidRPr="009C755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  <w:t> </w:t>
                            </w:r>
                          </w:p>
                          <w:p w:rsidR="00D936CD" w:rsidRPr="009C755E" w:rsidRDefault="00D936CD" w:rsidP="0059345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936CD" w:rsidRPr="00D936CD" w:rsidRDefault="00D936CD" w:rsidP="00593450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D936CD" w:rsidRPr="00D936CD" w:rsidRDefault="00D936CD" w:rsidP="00593450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AF18C9" w:rsidRPr="00D936CD" w:rsidRDefault="00593450" w:rsidP="00593450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936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  <w:t>Palavras-chave</w:t>
                            </w:r>
                            <w:r w:rsidR="00B00CA8" w:rsidRPr="00D936C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9.25pt;margin-top:-45.75pt;width:357pt;height:5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" filled="f" strokeweight="2.25pt">
                <v:textbox>
                  <w:txbxContent>
                    <w:p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B00CA8" w:rsidRDefault="00D936CD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AA22C9" w:rsidRDefault="00B00CA8" w:rsidP="00AA22C9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</w:pPr>
                      <w:r w:rsidRPr="009C755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  <w:t>RESUMO</w:t>
                      </w:r>
                    </w:p>
                    <w:p w:rsidR="00AA22C9" w:rsidRDefault="00AA22C9" w:rsidP="00AA22C9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</w:pPr>
                    </w:p>
                    <w:p w:rsidR="00593450" w:rsidRPr="009C755E" w:rsidRDefault="00AA22C9" w:rsidP="00AA22C9">
                      <w:pPr>
                        <w:widowControl w:val="0"/>
                        <w:rPr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  <w:t>(Inserir o resumo do trabalho)</w:t>
                      </w:r>
                      <w:r w:rsidR="00B00CA8" w:rsidRPr="009C755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  <w:t> </w:t>
                      </w:r>
                    </w:p>
                    <w:p w:rsidR="00D936CD" w:rsidRPr="009C755E" w:rsidRDefault="00D936CD" w:rsidP="00593450">
                      <w:pPr>
                        <w:jc w:val="both"/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:rsidR="00D936CD" w:rsidRPr="00D936CD" w:rsidRDefault="00D936CD" w:rsidP="00593450">
                      <w:pPr>
                        <w:jc w:val="both"/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:rsidR="00D936CD" w:rsidRPr="00D936CD" w:rsidRDefault="00D936CD" w:rsidP="00593450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</w:pPr>
                    </w:p>
                    <w:p w:rsidR="00AF18C9" w:rsidRPr="00D936CD" w:rsidRDefault="00593450" w:rsidP="00593450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D936C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  <w:t>Palavras-chave</w:t>
                      </w:r>
                      <w:r w:rsidR="00B00CA8" w:rsidRPr="00D936C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-571500</wp:posOffset>
                </wp:positionV>
                <wp:extent cx="4581525" cy="6410325"/>
                <wp:effectExtent l="19050" t="19050" r="28575" b="2857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3450" w:rsidRDefault="00593450" w:rsidP="00593450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:rsidR="00593450" w:rsidRDefault="00593450" w:rsidP="00593450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9933" cy="723900"/>
                                  <wp:effectExtent l="19050" t="0" r="0" b="0"/>
                                  <wp:docPr id="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933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450" w:rsidRDefault="00593450" w:rsidP="00593450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UNIVERSIDADE FEDERAL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DO OESTE DO PARÁ</w:t>
                            </w:r>
                          </w:p>
                          <w:p w:rsidR="00593450" w:rsidRPr="003902FD" w:rsidRDefault="00D936CD" w:rsidP="00593450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INSTITUTO...</w:t>
                            </w:r>
                          </w:p>
                          <w:p w:rsidR="00593450" w:rsidRDefault="00D936CD" w:rsidP="0059345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pt-BR" w:eastAsia="pt-BR"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pt-BR" w:eastAsia="pt-BR" w:bidi="ar-SA"/>
                              </w:rPr>
                              <w:t>PROGRAMA...</w:t>
                            </w:r>
                          </w:p>
                          <w:p w:rsidR="00D936CD" w:rsidRPr="00593450" w:rsidRDefault="00D936CD" w:rsidP="0059345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pt-BR" w:eastAsia="pt-BR"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pt-BR" w:eastAsia="pt-BR" w:bidi="ar-SA"/>
                              </w:rPr>
                              <w:t>CURSO...</w:t>
                            </w:r>
                          </w:p>
                          <w:p w:rsidR="00AF18C9" w:rsidRPr="005A1DA1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Default="00D936CD" w:rsidP="00B00CA8">
                            <w:pPr>
                              <w:pStyle w:val="Ttulo"/>
                              <w:widowControl w:val="0"/>
                              <w:tabs>
                                <w:tab w:val="left" w:pos="20"/>
                                <w:tab w:val="center" w:pos="4535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NOME DO ALUNO</w:t>
                            </w: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tabs>
                                <w:tab w:val="left" w:pos="4648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00CA8" w:rsidRPr="00B00CA8" w:rsidRDefault="00D936CD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TÍTULO: SUBTÍTULO (se houver)</w:t>
                            </w:r>
                          </w:p>
                          <w:p w:rsidR="00B00CA8" w:rsidRPr="00B00CA8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3902FD" w:rsidRDefault="00D936CD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CIDADE</w:t>
                            </w:r>
                          </w:p>
                          <w:p w:rsidR="00B00CA8" w:rsidRPr="00593450" w:rsidRDefault="00D936CD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</w:p>
                          <w:p w:rsidR="00B00CA8" w:rsidRPr="00593450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593450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B00CA8" w:rsidRPr="00593450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75.75pt;margin-top:-45pt;width:360.75pt;height:5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" filled="f" strokeweight="2.25pt">
                <v:textbox>
                  <w:txbxContent>
                    <w:p w:rsidR="00593450" w:rsidRDefault="00593450" w:rsidP="00593450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593450" w:rsidRDefault="00593450" w:rsidP="00593450">
                      <w:pPr>
                        <w:pStyle w:val="Ttulo"/>
                        <w:widowControl w:val="0"/>
                        <w:spacing w:line="30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9933" cy="723900"/>
                            <wp:effectExtent l="19050" t="0" r="0" b="0"/>
                            <wp:docPr id="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933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450" w:rsidRDefault="00593450" w:rsidP="00593450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UNIVERSIDADE FEDERAL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DO OESTE DO PARÁ</w:t>
                      </w:r>
                    </w:p>
                    <w:p w:rsidR="00593450" w:rsidRPr="003902FD" w:rsidRDefault="00D936CD" w:rsidP="00593450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INSTITUTO...</w:t>
                      </w:r>
                    </w:p>
                    <w:p w:rsidR="00593450" w:rsidRDefault="00D936CD" w:rsidP="0059345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val="pt-BR" w:eastAsia="pt-BR" w:bidi="ar-SA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val="pt-BR" w:eastAsia="pt-BR" w:bidi="ar-SA"/>
                        </w:rPr>
                        <w:t>PROGRAMA...</w:t>
                      </w:r>
                    </w:p>
                    <w:p w:rsidR="00D936CD" w:rsidRPr="00593450" w:rsidRDefault="00D936CD" w:rsidP="0059345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val="pt-BR" w:eastAsia="pt-BR" w:bidi="ar-SA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kern w:val="28"/>
                          <w:sz w:val="20"/>
                          <w:szCs w:val="20"/>
                          <w:lang w:val="pt-BR" w:eastAsia="pt-BR" w:bidi="ar-SA"/>
                        </w:rPr>
                        <w:t>CURSO...</w:t>
                      </w:r>
                    </w:p>
                    <w:p w:rsidR="00AF18C9" w:rsidRPr="005A1DA1" w:rsidRDefault="00AF18C9" w:rsidP="00AF18C9">
                      <w:pPr>
                        <w:rPr>
                          <w:lang w:val="pt-BR"/>
                        </w:rPr>
                      </w:pPr>
                    </w:p>
                    <w:p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:rsidR="00B00CA8" w:rsidRDefault="00D936CD" w:rsidP="00B00CA8">
                      <w:pPr>
                        <w:pStyle w:val="Ttulo"/>
                        <w:widowControl w:val="0"/>
                        <w:tabs>
                          <w:tab w:val="left" w:pos="20"/>
                          <w:tab w:val="center" w:pos="4535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NOME DO ALUNO</w:t>
                      </w:r>
                    </w:p>
                    <w:p w:rsidR="00B00CA8" w:rsidRDefault="00B00CA8" w:rsidP="00B00CA8">
                      <w:pPr>
                        <w:pStyle w:val="Ttulo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B00CA8" w:rsidRDefault="00B00CA8" w:rsidP="00B00CA8">
                      <w:pPr>
                        <w:pStyle w:val="Ttulo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B00CA8" w:rsidRDefault="00B00CA8" w:rsidP="00B00CA8">
                      <w:pPr>
                        <w:pStyle w:val="Ttulo"/>
                        <w:widowControl w:val="0"/>
                        <w:tabs>
                          <w:tab w:val="left" w:pos="4648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B00CA8" w:rsidRPr="00B00CA8" w:rsidRDefault="00D936CD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TÍTULO: SUBTÍTULO (se houver)</w:t>
                      </w:r>
                    </w:p>
                    <w:p w:rsidR="00B00CA8" w:rsidRPr="00B00CA8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3902FD" w:rsidRDefault="00D936CD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CIDADE</w:t>
                      </w:r>
                    </w:p>
                    <w:p w:rsidR="00B00CA8" w:rsidRPr="00593450" w:rsidRDefault="00D936CD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ANO</w:t>
                      </w:r>
                    </w:p>
                    <w:p w:rsidR="00B00CA8" w:rsidRPr="00593450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  <w:lang w:val="pt-BR"/>
                        </w:rPr>
                      </w:pPr>
                      <w:r w:rsidRPr="00593450">
                        <w:rPr>
                          <w:lang w:val="pt-BR"/>
                        </w:rPr>
                        <w:t> </w:t>
                      </w:r>
                    </w:p>
                    <w:p w:rsidR="00B00CA8" w:rsidRPr="00593450" w:rsidRDefault="00B00CA8" w:rsidP="00AF1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3587115</wp:posOffset>
                </wp:positionH>
                <wp:positionV relativeFrom="paragraph">
                  <wp:posOffset>-1072515</wp:posOffset>
                </wp:positionV>
                <wp:extent cx="1814830" cy="30924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483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A1" w:rsidRPr="005A1DA1" w:rsidRDefault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EXTERNA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5" type="#_x0000_t202" style="position:absolute;margin-left:282.45pt;margin-top:-84.45pt;width:142.9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" fillcolor="white [3201]" stroked="f" strokeweight=".5pt">
                <v:textbox>
                  <w:txbxContent>
                    <w:p w:rsidR="005A1DA1" w:rsidRPr="005A1DA1" w:rsidRDefault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EXTERNA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8C9" w:rsidRDefault="00AF18C9" w:rsidP="00AF18C9">
      <w:pPr>
        <w:rPr>
          <w:lang w:val="pt-BR"/>
        </w:rPr>
      </w:pPr>
    </w:p>
    <w:p w:rsidR="00AF18C9" w:rsidRPr="00AF18C9" w:rsidRDefault="00C6762E" w:rsidP="00AF18C9">
      <w:pPr>
        <w:tabs>
          <w:tab w:val="left" w:pos="9945"/>
        </w:tabs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5012055</wp:posOffset>
                </wp:positionV>
                <wp:extent cx="504825" cy="390525"/>
                <wp:effectExtent l="0" t="0" r="9525" b="952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A8" w:rsidRPr="00B00CA8" w:rsidRDefault="00593450" w:rsidP="00B00C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36" type="#_x0000_t202" style="position:absolute;margin-left:332.25pt;margin-top:394.65pt;width:39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" fillcolor="white [3201]" stroked="f" strokeweight=".5pt">
                <v:textbox>
                  <w:txbxContent>
                    <w:p w:rsidR="00B00CA8" w:rsidRPr="00B00CA8" w:rsidRDefault="00593450" w:rsidP="00B00C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AF18C9">
        <w:rPr>
          <w:lang w:val="pt-BR"/>
        </w:rPr>
        <w:tab/>
      </w:r>
    </w:p>
    <w:sectPr w:rsidR="00AF18C9" w:rsidRPr="00AF18C9" w:rsidSect="00E7454A">
      <w:footerReference w:type="default" r:id="rId9"/>
      <w:pgSz w:w="16839" w:h="11907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09" w:rsidRDefault="00865F09" w:rsidP="00AF18C9">
      <w:r>
        <w:separator/>
      </w:r>
    </w:p>
  </w:endnote>
  <w:endnote w:type="continuationSeparator" w:id="0">
    <w:p w:rsidR="00865F09" w:rsidRDefault="00865F09" w:rsidP="00A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C9" w:rsidRDefault="00AF18C9">
    <w:pPr>
      <w:pStyle w:val="Rodap"/>
    </w:pPr>
  </w:p>
  <w:p w:rsidR="00AF18C9" w:rsidRDefault="00AF18C9">
    <w:pPr>
      <w:pStyle w:val="Rodap"/>
    </w:pPr>
  </w:p>
  <w:p w:rsidR="00AF18C9" w:rsidRDefault="00AF18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09" w:rsidRDefault="00865F09" w:rsidP="00AF18C9">
      <w:r>
        <w:separator/>
      </w:r>
    </w:p>
  </w:footnote>
  <w:footnote w:type="continuationSeparator" w:id="0">
    <w:p w:rsidR="00865F09" w:rsidRDefault="00865F09" w:rsidP="00AF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4A"/>
    <w:rsid w:val="00014A36"/>
    <w:rsid w:val="00042F05"/>
    <w:rsid w:val="00111445"/>
    <w:rsid w:val="0011498C"/>
    <w:rsid w:val="00315A94"/>
    <w:rsid w:val="0034141F"/>
    <w:rsid w:val="003902FD"/>
    <w:rsid w:val="00415ACC"/>
    <w:rsid w:val="00445C08"/>
    <w:rsid w:val="00524CCD"/>
    <w:rsid w:val="00593450"/>
    <w:rsid w:val="005A1DA1"/>
    <w:rsid w:val="0063613F"/>
    <w:rsid w:val="00821374"/>
    <w:rsid w:val="00865F09"/>
    <w:rsid w:val="0096696F"/>
    <w:rsid w:val="009A7233"/>
    <w:rsid w:val="009C755E"/>
    <w:rsid w:val="00A14C17"/>
    <w:rsid w:val="00A575C3"/>
    <w:rsid w:val="00A80F5E"/>
    <w:rsid w:val="00AA22C9"/>
    <w:rsid w:val="00AC447C"/>
    <w:rsid w:val="00AF0B03"/>
    <w:rsid w:val="00AF18C9"/>
    <w:rsid w:val="00B00CA8"/>
    <w:rsid w:val="00B01916"/>
    <w:rsid w:val="00B04479"/>
    <w:rsid w:val="00B17A5E"/>
    <w:rsid w:val="00C313A0"/>
    <w:rsid w:val="00C6762E"/>
    <w:rsid w:val="00CA485E"/>
    <w:rsid w:val="00D56358"/>
    <w:rsid w:val="00D936CD"/>
    <w:rsid w:val="00D94868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FF9C59-A1B9-4E48-920C-4582228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CCD"/>
    <w:rPr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7454A"/>
    <w:pPr>
      <w:spacing w:line="360" w:lineRule="auto"/>
      <w:jc w:val="center"/>
    </w:pPr>
    <w:rPr>
      <w:rFonts w:ascii="Arial" w:hAnsi="Arial" w:cs="Arial"/>
      <w:b/>
      <w:bCs/>
      <w:color w:val="000000"/>
      <w:kern w:val="28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E7454A"/>
    <w:rPr>
      <w:rFonts w:ascii="Arial" w:hAnsi="Arial" w:cs="Arial"/>
      <w:b/>
      <w:bCs/>
      <w:color w:val="000000"/>
      <w:kern w:val="28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18C9"/>
    <w:rPr>
      <w:sz w:val="24"/>
      <w:szCs w:val="24"/>
      <w:lang w:bidi="pt-BR"/>
    </w:rPr>
  </w:style>
  <w:style w:type="paragraph" w:styleId="Rodap">
    <w:name w:val="footer"/>
    <w:basedOn w:val="Normal"/>
    <w:link w:val="Rodap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18C9"/>
    <w:rPr>
      <w:sz w:val="24"/>
      <w:szCs w:val="24"/>
      <w:lang w:bidi="pt-BR"/>
    </w:rPr>
  </w:style>
  <w:style w:type="paragraph" w:styleId="Textodebalo">
    <w:name w:val="Balloon Text"/>
    <w:basedOn w:val="Normal"/>
    <w:link w:val="TextodebaloChar"/>
    <w:semiHidden/>
    <w:unhideWhenUsed/>
    <w:rsid w:val="00AF0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F0B03"/>
    <w:rPr>
      <w:rFonts w:ascii="Tahoma" w:hAnsi="Tahoma" w:cs="Tahoma"/>
      <w:sz w:val="16"/>
      <w:szCs w:val="16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rte2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Suporte2</dc:creator>
  <cp:lastModifiedBy>Danielle Costa</cp:lastModifiedBy>
  <cp:revision>2</cp:revision>
  <dcterms:created xsi:type="dcterms:W3CDTF">2019-04-15T14:07:00Z</dcterms:created>
  <dcterms:modified xsi:type="dcterms:W3CDTF">2019-04-15T14:07:00Z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