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237AD" w14:textId="6FCA38DF" w:rsidR="00256F23" w:rsidRDefault="004173FE" w:rsidP="002672BB">
      <w:pPr>
        <w:jc w:val="center"/>
        <w:rPr>
          <w:rFonts w:ascii="Arial Narrow" w:eastAsia="ArialMT" w:hAnsi="Arial Narrow" w:cs="Arial"/>
          <w:b/>
        </w:rPr>
      </w:pPr>
      <w:bookmarkStart w:id="0" w:name="_GoBack"/>
      <w:bookmarkEnd w:id="0"/>
      <w:r>
        <w:rPr>
          <w:rFonts w:ascii="Arial Narrow" w:eastAsia="ArialMT" w:hAnsi="Arial Narrow" w:cs="Arial"/>
          <w:b/>
        </w:rPr>
        <w:t>RELATÓRIO</w:t>
      </w:r>
      <w:r w:rsidR="002672BB" w:rsidRPr="00306FFD">
        <w:rPr>
          <w:rFonts w:ascii="Arial Narrow" w:eastAsia="ArialMT" w:hAnsi="Arial Narrow" w:cs="Arial"/>
          <w:b/>
        </w:rPr>
        <w:t xml:space="preserve"> DE </w:t>
      </w:r>
      <w:r w:rsidR="00A25663">
        <w:rPr>
          <w:rFonts w:ascii="Arial Narrow" w:eastAsia="ArialMT" w:hAnsi="Arial Narrow" w:cs="Arial"/>
          <w:b/>
        </w:rPr>
        <w:t>CURSOS E EVENTOS</w:t>
      </w:r>
      <w:r w:rsidR="00256F23">
        <w:rPr>
          <w:rFonts w:ascii="Arial Narrow" w:eastAsia="ArialMT" w:hAnsi="Arial Narrow" w:cs="Arial"/>
          <w:b/>
        </w:rPr>
        <w:t xml:space="preserve"> D</w:t>
      </w:r>
      <w:r w:rsidR="002672BB" w:rsidRPr="00306FFD">
        <w:rPr>
          <w:rFonts w:ascii="Arial Narrow" w:eastAsia="ArialMT" w:hAnsi="Arial Narrow" w:cs="Arial"/>
          <w:b/>
        </w:rPr>
        <w:t>E EXTENSÃO</w:t>
      </w:r>
      <w:r w:rsidR="00256F23">
        <w:rPr>
          <w:rFonts w:ascii="Arial Narrow" w:eastAsia="ArialMT" w:hAnsi="Arial Narrow" w:cs="Arial"/>
          <w:b/>
        </w:rPr>
        <w:t xml:space="preserve"> </w:t>
      </w:r>
    </w:p>
    <w:p w14:paraId="3BF4AD30" w14:textId="34A4CCC0" w:rsidR="001E7ACF" w:rsidRDefault="001E7ACF" w:rsidP="002672BB">
      <w:pPr>
        <w:jc w:val="center"/>
        <w:rPr>
          <w:rFonts w:ascii="Arial Narrow" w:eastAsia="ArialMT" w:hAnsi="Arial Narrow" w:cs="Arial"/>
          <w:b/>
        </w:rPr>
      </w:pPr>
    </w:p>
    <w:p w14:paraId="596F51F3" w14:textId="77777777" w:rsidR="001E7ACF" w:rsidRPr="00B01C9B" w:rsidRDefault="001E7ACF" w:rsidP="001E7ACF">
      <w:pPr>
        <w:jc w:val="center"/>
        <w:rPr>
          <w:rFonts w:ascii="Arial Narrow" w:eastAsia="ArialMT" w:hAnsi="Arial Narrow" w:cs="Arial"/>
          <w:b/>
        </w:rPr>
      </w:pPr>
      <w:r w:rsidRPr="00B01C9B">
        <w:rPr>
          <w:rFonts w:ascii="Arial Narrow" w:eastAsia="ArialMT" w:hAnsi="Arial Narrow" w:cs="Arial"/>
          <w:b/>
        </w:rPr>
        <w:t>Observação: Este formulário é adaptado para o registro das ações de extensão realizadas à distância, na modalidade digital de “Lives” durante o período de suspensão de atividades presenciais devido à pandemia de COVID-19</w:t>
      </w:r>
    </w:p>
    <w:p w14:paraId="314FB213" w14:textId="77777777" w:rsidR="001E7ACF" w:rsidRDefault="001E7ACF" w:rsidP="002672BB">
      <w:pPr>
        <w:jc w:val="center"/>
        <w:rPr>
          <w:rFonts w:ascii="Arial Narrow" w:eastAsia="ArialMT" w:hAnsi="Arial Narrow" w:cs="Arial"/>
          <w:b/>
        </w:rPr>
      </w:pPr>
    </w:p>
    <w:p w14:paraId="26DEA3B8" w14:textId="77777777" w:rsidR="002672BB" w:rsidRPr="00306FFD" w:rsidRDefault="002672BB" w:rsidP="002672BB">
      <w:pPr>
        <w:jc w:val="center"/>
        <w:rPr>
          <w:rFonts w:ascii="Arial Narrow" w:eastAsia="ArialMT" w:hAnsi="Arial Narrow" w:cs="Arial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2672BB" w:rsidRPr="00306FFD" w14:paraId="74041BCB" w14:textId="77777777" w:rsidTr="00A25663">
        <w:trPr>
          <w:trHeight w:val="64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8257" w14:textId="77777777" w:rsidR="002672BB" w:rsidRPr="00306FFD" w:rsidRDefault="00307A32" w:rsidP="00CB1FD6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 w:rsidRPr="00306FFD">
              <w:rPr>
                <w:rFonts w:ascii="Arial Narrow" w:hAnsi="Arial Narrow" w:cs="Arial"/>
                <w:b/>
                <w:bCs/>
              </w:rPr>
              <w:t>1.</w:t>
            </w:r>
            <w:r w:rsidR="00A77548" w:rsidRPr="00306FFD">
              <w:rPr>
                <w:rFonts w:ascii="Arial Narrow" w:hAnsi="Arial Narrow" w:cs="Arial"/>
                <w:b/>
                <w:bCs/>
              </w:rPr>
              <w:t xml:space="preserve"> </w:t>
            </w:r>
            <w:r w:rsidR="00580422" w:rsidRPr="00306FFD">
              <w:rPr>
                <w:rFonts w:ascii="Arial Narrow" w:hAnsi="Arial Narrow" w:cs="Arial"/>
                <w:b/>
                <w:bCs/>
              </w:rPr>
              <w:t xml:space="preserve">NOME </w:t>
            </w:r>
            <w:r w:rsidR="00CB1FD6">
              <w:rPr>
                <w:rFonts w:ascii="Arial Narrow" w:hAnsi="Arial Narrow" w:cs="Arial"/>
                <w:b/>
                <w:bCs/>
              </w:rPr>
              <w:t>DA AÇÃO</w:t>
            </w:r>
            <w:r w:rsidR="00580422" w:rsidRPr="00306FFD">
              <w:rPr>
                <w:rFonts w:ascii="Arial Narrow" w:hAnsi="Arial Narrow" w:cs="Arial"/>
                <w:b/>
                <w:bCs/>
              </w:rPr>
              <w:t xml:space="preserve">: </w:t>
            </w:r>
          </w:p>
        </w:tc>
      </w:tr>
      <w:tr w:rsidR="002672BB" w:rsidRPr="00306FFD" w14:paraId="077D2F9B" w14:textId="77777777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32EE" w14:textId="77777777" w:rsidR="002672BB" w:rsidRPr="00306FFD" w:rsidRDefault="00307A32" w:rsidP="00D610AA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306FFD">
              <w:rPr>
                <w:rFonts w:ascii="Arial Narrow" w:hAnsi="Arial Narrow" w:cs="Arial"/>
                <w:b/>
                <w:bCs/>
              </w:rPr>
              <w:t xml:space="preserve">2. </w:t>
            </w:r>
            <w:r w:rsidR="00580422" w:rsidRPr="00306FFD">
              <w:rPr>
                <w:rFonts w:ascii="Arial Narrow" w:hAnsi="Arial Narrow" w:cs="Arial"/>
                <w:b/>
                <w:bCs/>
              </w:rPr>
              <w:t xml:space="preserve">CARACTERIZAÇÃO: </w:t>
            </w:r>
          </w:p>
          <w:p w14:paraId="67D260EC" w14:textId="77777777" w:rsidR="00E26899" w:rsidRDefault="00E26899" w:rsidP="00E26899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r w:rsidRPr="009E2237">
              <w:rPr>
                <w:rFonts w:ascii="Arial Narrow" w:hAnsi="Arial Narrow" w:cs="Arial"/>
                <w:bCs/>
              </w:rPr>
              <w:t xml:space="preserve">(    )Debate via Live   (   )Ciclo de Debates via Live  (   </w:t>
            </w:r>
            <w:r>
              <w:rPr>
                <w:rFonts w:ascii="Arial Narrow" w:hAnsi="Arial Narrow" w:cs="Arial"/>
                <w:bCs/>
              </w:rPr>
              <w:t>)Palestra (   )Congresso  (   )Seminário</w:t>
            </w:r>
          </w:p>
          <w:p w14:paraId="0CDD1BD9" w14:textId="77777777" w:rsidR="00E26899" w:rsidRDefault="00E26899" w:rsidP="00E26899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(   )Curso   (   )Minicurso  (   )Oficina   (    ) Mostra de cinema</w:t>
            </w:r>
          </w:p>
          <w:p w14:paraId="04F6B4A7" w14:textId="19820CB5" w:rsidR="002672BB" w:rsidRPr="00306FFD" w:rsidRDefault="00E26899" w:rsidP="00E26899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    )Cine debate  (   )Outro (Especificar):</w:t>
            </w:r>
          </w:p>
        </w:tc>
      </w:tr>
      <w:tr w:rsidR="00724CE1" w:rsidRPr="00306FFD" w14:paraId="1454FAE6" w14:textId="77777777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04FA" w14:textId="77777777" w:rsidR="00724CE1" w:rsidRPr="00306FFD" w:rsidRDefault="00A4760C" w:rsidP="00D610AA">
            <w:p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</w:t>
            </w:r>
            <w:r w:rsidR="0065719B" w:rsidRPr="00306FFD">
              <w:rPr>
                <w:rFonts w:ascii="Arial Narrow" w:hAnsi="Arial Narrow" w:cs="Arial"/>
                <w:b/>
                <w:bCs/>
              </w:rPr>
              <w:t xml:space="preserve">. </w:t>
            </w:r>
            <w:r w:rsidR="009C7EBE">
              <w:rPr>
                <w:rFonts w:ascii="Arial Narrow" w:hAnsi="Arial Narrow" w:cs="Arial"/>
                <w:b/>
                <w:bCs/>
              </w:rPr>
              <w:t>AÇÃO PROMOVIDA</w:t>
            </w:r>
            <w:r w:rsidR="0092750A" w:rsidRPr="00306FFD">
              <w:rPr>
                <w:rFonts w:ascii="Arial Narrow" w:hAnsi="Arial Narrow" w:cs="Arial"/>
                <w:b/>
                <w:bCs/>
              </w:rPr>
              <w:t xml:space="preserve"> A PARTIR DO</w:t>
            </w:r>
            <w:r w:rsidR="00F36A38">
              <w:rPr>
                <w:rFonts w:ascii="Arial Narrow" w:hAnsi="Arial Narrow" w:cs="Arial"/>
                <w:b/>
                <w:bCs/>
              </w:rPr>
              <w:t xml:space="preserve"> (A)</w:t>
            </w:r>
            <w:r w:rsidR="00724CE1" w:rsidRPr="00306FFD">
              <w:rPr>
                <w:rFonts w:ascii="Arial Narrow" w:hAnsi="Arial Narrow" w:cs="Arial"/>
                <w:bCs/>
              </w:rPr>
              <w:t xml:space="preserve">: </w:t>
            </w:r>
          </w:p>
          <w:p w14:paraId="2B03E973" w14:textId="77777777" w:rsidR="0065719B" w:rsidRDefault="0065719B" w:rsidP="00D610AA">
            <w:pPr>
              <w:snapToGrid w:val="0"/>
              <w:rPr>
                <w:rFonts w:ascii="Arial Narrow" w:hAnsi="Arial Narrow" w:cs="Arial"/>
                <w:bCs/>
              </w:rPr>
            </w:pPr>
            <w:r w:rsidRPr="00306FFD">
              <w:rPr>
                <w:rFonts w:ascii="Arial Narrow" w:hAnsi="Arial Narrow" w:cs="Arial"/>
                <w:bCs/>
              </w:rPr>
              <w:t xml:space="preserve">( </w:t>
            </w:r>
            <w:r w:rsidR="000736C8" w:rsidRPr="00306FFD">
              <w:rPr>
                <w:rFonts w:ascii="Arial Narrow" w:hAnsi="Arial Narrow" w:cs="Arial"/>
                <w:bCs/>
              </w:rPr>
              <w:t xml:space="preserve"> </w:t>
            </w:r>
            <w:r w:rsidR="00004AF2" w:rsidRPr="00306FFD">
              <w:rPr>
                <w:rFonts w:ascii="Arial Narrow" w:hAnsi="Arial Narrow" w:cs="Arial"/>
                <w:bCs/>
              </w:rPr>
              <w:t xml:space="preserve"> </w:t>
            </w:r>
            <w:r w:rsidRPr="00306FFD">
              <w:rPr>
                <w:rFonts w:ascii="Arial Narrow" w:hAnsi="Arial Narrow" w:cs="Arial"/>
                <w:bCs/>
              </w:rPr>
              <w:t>) Unidade/Subunidade Acadêmica. Especificar:</w:t>
            </w:r>
          </w:p>
          <w:p w14:paraId="501FB991" w14:textId="77777777" w:rsidR="006712D9" w:rsidRDefault="006712D9" w:rsidP="006712D9">
            <w:pPr>
              <w:snapToGrid w:val="0"/>
              <w:rPr>
                <w:rFonts w:ascii="Arial Narrow" w:hAnsi="Arial Narrow" w:cs="Arial"/>
                <w:bCs/>
              </w:rPr>
            </w:pPr>
            <w:r w:rsidRPr="00306FFD">
              <w:rPr>
                <w:rFonts w:ascii="Arial Narrow" w:hAnsi="Arial Narrow" w:cs="Arial"/>
                <w:bCs/>
              </w:rPr>
              <w:t xml:space="preserve">(   ) Unidade/Subunidade </w:t>
            </w:r>
            <w:r>
              <w:rPr>
                <w:rFonts w:ascii="Arial Narrow" w:hAnsi="Arial Narrow" w:cs="Arial"/>
                <w:bCs/>
              </w:rPr>
              <w:t>Administrativa</w:t>
            </w:r>
            <w:r w:rsidRPr="00306FFD">
              <w:rPr>
                <w:rFonts w:ascii="Arial Narrow" w:hAnsi="Arial Narrow" w:cs="Arial"/>
                <w:bCs/>
              </w:rPr>
              <w:t>. Especificar:</w:t>
            </w:r>
          </w:p>
          <w:p w14:paraId="6C1ED2E1" w14:textId="77777777" w:rsidR="00F36A38" w:rsidRPr="00306FFD" w:rsidRDefault="00F36A38" w:rsidP="00D610AA">
            <w:p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   ) Componente curricular  de curso de graduação ou pós-graduação. Especificar:</w:t>
            </w:r>
          </w:p>
          <w:p w14:paraId="758CEE75" w14:textId="77777777" w:rsidR="00724CE1" w:rsidRPr="00306FFD" w:rsidRDefault="00004AF2" w:rsidP="00D610AA">
            <w:pPr>
              <w:snapToGrid w:val="0"/>
              <w:rPr>
                <w:rFonts w:ascii="Arial Narrow" w:hAnsi="Arial Narrow" w:cs="Arial"/>
                <w:bCs/>
              </w:rPr>
            </w:pPr>
            <w:r w:rsidRPr="00306FFD">
              <w:rPr>
                <w:rFonts w:ascii="Arial Narrow" w:hAnsi="Arial Narrow" w:cs="Arial"/>
                <w:bCs/>
              </w:rPr>
              <w:t>(</w:t>
            </w:r>
            <w:r w:rsidR="00724CE1" w:rsidRPr="00306FFD">
              <w:rPr>
                <w:rFonts w:ascii="Arial Narrow" w:hAnsi="Arial Narrow" w:cs="Arial"/>
                <w:bCs/>
              </w:rPr>
              <w:t xml:space="preserve"> </w:t>
            </w:r>
            <w:r w:rsidR="000736C8" w:rsidRPr="00306FFD">
              <w:rPr>
                <w:rFonts w:ascii="Arial Narrow" w:hAnsi="Arial Narrow" w:cs="Arial"/>
                <w:bCs/>
              </w:rPr>
              <w:t xml:space="preserve"> </w:t>
            </w:r>
            <w:r w:rsidR="00724CE1" w:rsidRPr="00306FFD">
              <w:rPr>
                <w:rFonts w:ascii="Arial Narrow" w:hAnsi="Arial Narrow" w:cs="Arial"/>
                <w:bCs/>
              </w:rPr>
              <w:t xml:space="preserve"> ) Programa de Extensão. Especificar:</w:t>
            </w:r>
            <w:r w:rsidRPr="00306FFD">
              <w:rPr>
                <w:rFonts w:ascii="Arial Narrow" w:hAnsi="Arial Narrow" w:cs="Arial"/>
                <w:bCs/>
              </w:rPr>
              <w:t xml:space="preserve"> </w:t>
            </w:r>
          </w:p>
          <w:p w14:paraId="3AA4EDEC" w14:textId="77777777" w:rsidR="00724CE1" w:rsidRPr="00306FFD" w:rsidRDefault="00724CE1" w:rsidP="00724CE1">
            <w:pPr>
              <w:snapToGrid w:val="0"/>
              <w:rPr>
                <w:rFonts w:ascii="Arial Narrow" w:hAnsi="Arial Narrow" w:cs="Arial"/>
                <w:bCs/>
              </w:rPr>
            </w:pPr>
            <w:r w:rsidRPr="00306FFD">
              <w:rPr>
                <w:rFonts w:ascii="Arial Narrow" w:hAnsi="Arial Narrow" w:cs="Arial"/>
                <w:bCs/>
              </w:rPr>
              <w:t>(   ) Projeto de Extensão. Especificar:</w:t>
            </w:r>
            <w:r w:rsidR="00004AF2" w:rsidRPr="00306FFD">
              <w:rPr>
                <w:rFonts w:ascii="Arial Narrow" w:hAnsi="Arial Narrow" w:cs="Arial"/>
                <w:bCs/>
              </w:rPr>
              <w:t xml:space="preserve"> </w:t>
            </w:r>
          </w:p>
          <w:p w14:paraId="64485478" w14:textId="77777777" w:rsidR="00724CE1" w:rsidRPr="00306FFD" w:rsidRDefault="00724CE1" w:rsidP="00724CE1">
            <w:pPr>
              <w:snapToGrid w:val="0"/>
              <w:rPr>
                <w:rFonts w:ascii="Arial Narrow" w:hAnsi="Arial Narrow" w:cs="Arial"/>
                <w:bCs/>
              </w:rPr>
            </w:pPr>
            <w:r w:rsidRPr="00306FFD">
              <w:rPr>
                <w:rFonts w:ascii="Arial Narrow" w:hAnsi="Arial Narrow" w:cs="Arial"/>
                <w:bCs/>
              </w:rPr>
              <w:t xml:space="preserve">(   ) </w:t>
            </w:r>
            <w:r w:rsidR="0092750A" w:rsidRPr="00306FFD">
              <w:rPr>
                <w:rFonts w:ascii="Arial Narrow" w:hAnsi="Arial Narrow" w:cs="Arial"/>
                <w:bCs/>
              </w:rPr>
              <w:t>Grupo de Pesquisa</w:t>
            </w:r>
            <w:r w:rsidRPr="00306FFD">
              <w:rPr>
                <w:rFonts w:ascii="Arial Narrow" w:hAnsi="Arial Narrow" w:cs="Arial"/>
                <w:bCs/>
              </w:rPr>
              <w:t>. Especificar:</w:t>
            </w:r>
            <w:r w:rsidR="00004AF2" w:rsidRPr="00306FFD">
              <w:rPr>
                <w:rFonts w:ascii="Arial Narrow" w:hAnsi="Arial Narrow" w:cs="Arial"/>
                <w:bCs/>
              </w:rPr>
              <w:t xml:space="preserve"> </w:t>
            </w:r>
          </w:p>
          <w:p w14:paraId="45DD6259" w14:textId="77777777" w:rsidR="00724CE1" w:rsidRDefault="0092750A" w:rsidP="0092750A">
            <w:pPr>
              <w:snapToGrid w:val="0"/>
              <w:rPr>
                <w:rFonts w:ascii="Arial Narrow" w:hAnsi="Arial Narrow" w:cs="Arial"/>
                <w:bCs/>
              </w:rPr>
            </w:pPr>
            <w:r w:rsidRPr="00306FFD">
              <w:rPr>
                <w:rFonts w:ascii="Arial Narrow" w:hAnsi="Arial Narrow" w:cs="Arial"/>
                <w:bCs/>
              </w:rPr>
              <w:t>(   ) Projeto de Pesquisa. Especificar:</w:t>
            </w:r>
            <w:r w:rsidR="00004AF2" w:rsidRPr="00306FFD">
              <w:rPr>
                <w:rFonts w:ascii="Arial Narrow" w:hAnsi="Arial Narrow" w:cs="Arial"/>
                <w:bCs/>
              </w:rPr>
              <w:t xml:space="preserve"> </w:t>
            </w:r>
          </w:p>
          <w:p w14:paraId="5912D99B" w14:textId="77777777" w:rsidR="00A4760C" w:rsidRPr="00306FFD" w:rsidRDefault="00A4760C" w:rsidP="0092750A">
            <w:p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   ) Organização estudantil. Especificar:</w:t>
            </w:r>
          </w:p>
          <w:p w14:paraId="4332F104" w14:textId="77777777" w:rsidR="00F03542" w:rsidRPr="00306FFD" w:rsidRDefault="00F03542" w:rsidP="0092750A">
            <w:pPr>
              <w:snapToGrid w:val="0"/>
              <w:rPr>
                <w:rFonts w:ascii="Arial Narrow" w:hAnsi="Arial Narrow" w:cs="Arial"/>
                <w:bCs/>
              </w:rPr>
            </w:pPr>
            <w:r w:rsidRPr="00306FFD">
              <w:rPr>
                <w:rFonts w:ascii="Arial Narrow" w:hAnsi="Arial Narrow" w:cs="Arial"/>
                <w:bCs/>
              </w:rPr>
              <w:t xml:space="preserve">(   ) Outro. Especificar: </w:t>
            </w:r>
          </w:p>
        </w:tc>
      </w:tr>
      <w:tr w:rsidR="002672BB" w:rsidRPr="00306FFD" w14:paraId="38F05EA2" w14:textId="77777777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183B" w14:textId="46735125" w:rsidR="002672BB" w:rsidRPr="00306FFD" w:rsidRDefault="004747ED" w:rsidP="0088393D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</w:t>
            </w:r>
            <w:r w:rsidR="00307A32" w:rsidRPr="00306FFD">
              <w:rPr>
                <w:rFonts w:ascii="Arial Narrow" w:hAnsi="Arial Narrow" w:cs="Arial"/>
                <w:b/>
                <w:bCs/>
              </w:rPr>
              <w:t xml:space="preserve">. </w:t>
            </w:r>
            <w:r w:rsidR="0088393D" w:rsidRPr="00306FFD">
              <w:rPr>
                <w:rFonts w:ascii="Arial Narrow" w:hAnsi="Arial Narrow" w:cs="Arial"/>
                <w:b/>
                <w:bCs/>
              </w:rPr>
              <w:t xml:space="preserve">DATA </w:t>
            </w:r>
            <w:r w:rsidR="00CF7038">
              <w:rPr>
                <w:rFonts w:ascii="Arial Narrow" w:hAnsi="Arial Narrow" w:cs="Arial"/>
                <w:b/>
                <w:bCs/>
              </w:rPr>
              <w:t xml:space="preserve">OU PERÍODO </w:t>
            </w:r>
            <w:r w:rsidR="00307A32" w:rsidRPr="00306FFD">
              <w:rPr>
                <w:rFonts w:ascii="Arial Narrow" w:hAnsi="Arial Narrow" w:cs="Arial"/>
                <w:b/>
                <w:bCs/>
              </w:rPr>
              <w:t xml:space="preserve">DE EXECUÇÃO: </w:t>
            </w:r>
          </w:p>
        </w:tc>
      </w:tr>
      <w:tr w:rsidR="00702CE7" w:rsidRPr="00306FFD" w14:paraId="0580D453" w14:textId="77777777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7D3F" w14:textId="3E3CFBAE" w:rsidR="00702CE7" w:rsidRPr="00306FFD" w:rsidRDefault="004747ED" w:rsidP="009406C0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</w:t>
            </w:r>
            <w:r w:rsidR="009406C0">
              <w:rPr>
                <w:rFonts w:ascii="Arial Narrow" w:hAnsi="Arial Narrow" w:cs="Arial"/>
                <w:b/>
                <w:bCs/>
              </w:rPr>
              <w:t>. CARGA HORÁRIA</w:t>
            </w:r>
            <w:r w:rsidR="00307A32" w:rsidRPr="00306FFD">
              <w:rPr>
                <w:rFonts w:ascii="Arial Narrow" w:hAnsi="Arial Narrow" w:cs="Arial"/>
                <w:b/>
                <w:bCs/>
              </w:rPr>
              <w:t xml:space="preserve"> TOTAL:</w:t>
            </w:r>
            <w:r w:rsidR="007D23D2" w:rsidRPr="00306FFD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2672BB" w:rsidRPr="00306FFD" w14:paraId="4803AA18" w14:textId="77777777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2023" w14:textId="6E197C6E" w:rsidR="002672BB" w:rsidRPr="00306FFD" w:rsidRDefault="004747ED" w:rsidP="00A4760C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</w:t>
            </w:r>
            <w:r w:rsidR="000736C8" w:rsidRPr="00306FFD">
              <w:rPr>
                <w:rFonts w:ascii="Arial Narrow" w:hAnsi="Arial Narrow" w:cs="Arial"/>
                <w:b/>
                <w:bCs/>
              </w:rPr>
              <w:t xml:space="preserve">. INSTITUIÇÕES </w:t>
            </w:r>
            <w:r w:rsidR="00A4760C">
              <w:rPr>
                <w:rFonts w:ascii="Arial Narrow" w:hAnsi="Arial Narrow" w:cs="Arial"/>
                <w:b/>
                <w:bCs/>
              </w:rPr>
              <w:t>PARCEIRAS</w:t>
            </w:r>
            <w:r w:rsidR="000736C8" w:rsidRPr="00306FFD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EC0664" w:rsidRPr="00306FFD" w14:paraId="74DD7577" w14:textId="77777777" w:rsidTr="00A4760C">
        <w:trPr>
          <w:trHeight w:val="21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2A38" w14:textId="60F35C75" w:rsidR="00EC0664" w:rsidRPr="00306FFD" w:rsidRDefault="004747ED" w:rsidP="00703ED6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</w:t>
            </w:r>
            <w:r w:rsidR="00EC0664" w:rsidRPr="00306FFD">
              <w:rPr>
                <w:rFonts w:ascii="Arial Narrow" w:hAnsi="Arial Narrow" w:cs="Arial"/>
                <w:b/>
                <w:bCs/>
              </w:rPr>
              <w:t>. Nº DE VAGAS</w:t>
            </w:r>
            <w:r w:rsidR="009406C0">
              <w:rPr>
                <w:rFonts w:ascii="Arial Narrow" w:hAnsi="Arial Narrow" w:cs="Arial"/>
                <w:b/>
                <w:bCs/>
              </w:rPr>
              <w:t xml:space="preserve"> DISPONIBILIZADAS</w:t>
            </w:r>
            <w:r w:rsidR="00EC0664" w:rsidRPr="00306FFD">
              <w:rPr>
                <w:rFonts w:ascii="Arial Narrow" w:hAnsi="Arial Narrow" w:cs="Arial"/>
                <w:b/>
                <w:bCs/>
              </w:rPr>
              <w:t>:</w:t>
            </w:r>
            <w:r w:rsidR="00EC0664" w:rsidRPr="00306FFD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A4760C" w:rsidRPr="00306FFD" w14:paraId="141CBE7D" w14:textId="77777777" w:rsidTr="00A4760C">
        <w:trPr>
          <w:trHeight w:val="21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4F3D" w14:textId="0F08E2B2" w:rsidR="00A4760C" w:rsidRPr="00306FFD" w:rsidRDefault="004747ED" w:rsidP="00703ED6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</w:t>
            </w:r>
            <w:r w:rsidR="00A4760C">
              <w:rPr>
                <w:rFonts w:ascii="Arial Narrow" w:hAnsi="Arial Narrow" w:cs="Arial"/>
                <w:b/>
                <w:bCs/>
              </w:rPr>
              <w:t>. Nº DE PRESENTES:</w:t>
            </w:r>
          </w:p>
        </w:tc>
      </w:tr>
      <w:tr w:rsidR="00A4760C" w:rsidRPr="00306FFD" w14:paraId="635B8E51" w14:textId="77777777" w:rsidTr="00A4760C">
        <w:trPr>
          <w:trHeight w:val="21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8778" w14:textId="2626E7B1" w:rsidR="00A4760C" w:rsidRDefault="004747ED" w:rsidP="00A25663">
            <w:pPr>
              <w:snapToGrid w:val="0"/>
              <w:jc w:val="both"/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9</w:t>
            </w:r>
            <w:r w:rsidR="00A4760C">
              <w:rPr>
                <w:rFonts w:ascii="Arial Narrow" w:hAnsi="Arial Narrow" w:cs="Arial"/>
                <w:b/>
                <w:bCs/>
              </w:rPr>
              <w:t>. AVALIAÇÃO DA AÇÃO:</w:t>
            </w:r>
            <w:r w:rsidR="00A25663">
              <w:rPr>
                <w:rFonts w:ascii="Arial Narrow" w:hAnsi="Arial Narrow" w:cs="Arial"/>
                <w:b/>
                <w:bCs/>
              </w:rPr>
              <w:t xml:space="preserve"> </w:t>
            </w:r>
            <w:r w:rsidR="00A4760C" w:rsidRPr="00A25663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Informar aqui, resumidamente, se os objetivos da ação foram alcançados e mencionar as dificuldades da equipe organizadora, os pontos fortes e fracos da ação e as sugestões de melhorias para ações futuras. </w:t>
            </w:r>
          </w:p>
          <w:p w14:paraId="678DDA10" w14:textId="77777777" w:rsidR="00A25663" w:rsidRDefault="00A25663" w:rsidP="00A25663">
            <w:pPr>
              <w:snapToGrid w:val="0"/>
              <w:jc w:val="both"/>
              <w:rPr>
                <w:rFonts w:ascii="Arial Narrow" w:hAnsi="Arial Narrow" w:cs="Arial"/>
                <w:bCs/>
                <w:i/>
              </w:rPr>
            </w:pPr>
          </w:p>
          <w:p w14:paraId="47F37EFD" w14:textId="77777777" w:rsidR="00A25663" w:rsidRPr="00A4760C" w:rsidRDefault="00A25663" w:rsidP="00A25663">
            <w:pPr>
              <w:snapToGrid w:val="0"/>
              <w:jc w:val="both"/>
              <w:rPr>
                <w:rFonts w:ascii="Arial Narrow" w:hAnsi="Arial Narrow" w:cs="Arial"/>
                <w:bCs/>
                <w:i/>
              </w:rPr>
            </w:pPr>
          </w:p>
        </w:tc>
      </w:tr>
      <w:tr w:rsidR="002672BB" w:rsidRPr="00306FFD" w14:paraId="3ECF55F5" w14:textId="77777777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B488" w14:textId="5620FC79" w:rsidR="002672BB" w:rsidRDefault="003E0FC0" w:rsidP="00A25663">
            <w:pPr>
              <w:autoSpaceDE w:val="0"/>
              <w:snapToGrid w:val="0"/>
              <w:rPr>
                <w:rFonts w:ascii="Arial Narrow" w:eastAsia="ArialMT" w:hAnsi="Arial Narrow" w:cs="Arial"/>
                <w:i/>
                <w:sz w:val="20"/>
                <w:szCs w:val="20"/>
              </w:rPr>
            </w:pPr>
            <w:r>
              <w:rPr>
                <w:rFonts w:ascii="Arial Narrow" w:eastAsia="Arial-BoldMT" w:hAnsi="Arial Narrow" w:cs="Arial"/>
                <w:b/>
                <w:bCs/>
              </w:rPr>
              <w:t>1</w:t>
            </w:r>
            <w:r w:rsidR="004747ED">
              <w:rPr>
                <w:rFonts w:ascii="Arial Narrow" w:eastAsia="Arial-BoldMT" w:hAnsi="Arial Narrow" w:cs="Arial"/>
                <w:b/>
                <w:bCs/>
              </w:rPr>
              <w:t>0</w:t>
            </w:r>
            <w:r w:rsidR="00307A32" w:rsidRPr="00306FFD">
              <w:rPr>
                <w:rFonts w:ascii="Arial Narrow" w:eastAsia="Arial-BoldMT" w:hAnsi="Arial Narrow" w:cs="Arial"/>
                <w:b/>
                <w:bCs/>
              </w:rPr>
              <w:t>. PRODUTOS ACADÊMICOS GERADOS</w:t>
            </w:r>
            <w:r>
              <w:rPr>
                <w:rFonts w:ascii="Arial Narrow" w:eastAsia="Arial-BoldMT" w:hAnsi="Arial Narrow" w:cs="Arial"/>
                <w:b/>
                <w:bCs/>
              </w:rPr>
              <w:t xml:space="preserve"> (opcional)</w:t>
            </w:r>
            <w:r w:rsidR="00307A32" w:rsidRPr="00306FFD">
              <w:rPr>
                <w:rFonts w:ascii="Arial Narrow" w:eastAsia="Arial-BoldMT" w:hAnsi="Arial Narrow" w:cs="Arial"/>
                <w:b/>
                <w:bCs/>
              </w:rPr>
              <w:t>:</w:t>
            </w:r>
            <w:r w:rsidR="00A25663">
              <w:rPr>
                <w:rFonts w:ascii="Arial Narrow" w:eastAsia="Arial-BoldMT" w:hAnsi="Arial Narrow" w:cs="Arial"/>
                <w:b/>
                <w:bCs/>
              </w:rPr>
              <w:t xml:space="preserve"> </w:t>
            </w:r>
            <w:r w:rsidR="000736C8" w:rsidRPr="00A25663">
              <w:rPr>
                <w:rFonts w:ascii="Arial Narrow" w:hAnsi="Arial Narrow" w:cs="Arial"/>
                <w:bCs/>
                <w:i/>
                <w:sz w:val="20"/>
                <w:szCs w:val="20"/>
              </w:rPr>
              <w:t>Especificar</w:t>
            </w:r>
            <w:r w:rsidR="00A4760C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 xml:space="preserve"> </w:t>
            </w:r>
            <w:r w:rsidR="000736C8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 xml:space="preserve">produtos acadêmicos gerados a partir </w:t>
            </w:r>
            <w:r w:rsidR="009406C0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>da ação de extensão</w:t>
            </w:r>
            <w:r w:rsidR="000736C8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 xml:space="preserve"> (livro, anais, capítulo de livro, artigo, comunicação, manual, jornal, revista, relatório técnico, filme, vídeo, CD’s, DVD’s, programas de rádio, programa de TV, aplicativo para computador, jogo educativo, produto artístico, etc.)</w:t>
            </w:r>
            <w:r w:rsidR="00CC17C2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>.</w:t>
            </w:r>
          </w:p>
          <w:p w14:paraId="3A6DAFF4" w14:textId="77777777" w:rsidR="00A25663" w:rsidRPr="00A25663" w:rsidRDefault="00A25663" w:rsidP="00A25663">
            <w:pPr>
              <w:autoSpaceDE w:val="0"/>
              <w:snapToGrid w:val="0"/>
              <w:rPr>
                <w:rFonts w:ascii="Arial Narrow" w:eastAsia="ArialMT" w:hAnsi="Arial Narrow" w:cs="Arial"/>
                <w:i/>
                <w:sz w:val="20"/>
                <w:szCs w:val="20"/>
              </w:rPr>
            </w:pPr>
          </w:p>
          <w:p w14:paraId="1D0408B9" w14:textId="77777777" w:rsidR="00816BCE" w:rsidRPr="00306FFD" w:rsidRDefault="00816BCE" w:rsidP="000736C8">
            <w:pPr>
              <w:autoSpaceDE w:val="0"/>
              <w:snapToGrid w:val="0"/>
              <w:jc w:val="both"/>
              <w:rPr>
                <w:rFonts w:ascii="Arial Narrow" w:eastAsia="Arial-BoldMT" w:hAnsi="Arial Narrow" w:cs="Arial"/>
                <w:b/>
                <w:bCs/>
              </w:rPr>
            </w:pPr>
          </w:p>
        </w:tc>
      </w:tr>
      <w:tr w:rsidR="003D1FC1" w:rsidRPr="00306FFD" w14:paraId="123A506E" w14:textId="77777777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EE77" w14:textId="0FED88C3" w:rsidR="00816BCE" w:rsidRDefault="00D21C9E" w:rsidP="00703ED6">
            <w:pPr>
              <w:autoSpaceDE w:val="0"/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-BoldMT" w:hAnsi="Arial Narrow" w:cs="Arial"/>
                <w:b/>
                <w:bCs/>
              </w:rPr>
              <w:t>1</w:t>
            </w:r>
            <w:r w:rsidR="004747ED">
              <w:rPr>
                <w:rFonts w:ascii="Arial Narrow" w:eastAsia="Arial-BoldMT" w:hAnsi="Arial Narrow" w:cs="Arial"/>
                <w:b/>
                <w:bCs/>
              </w:rPr>
              <w:t>1</w:t>
            </w:r>
            <w:r w:rsidR="003D1FC1" w:rsidRPr="00306FFD">
              <w:rPr>
                <w:rFonts w:ascii="Arial Narrow" w:eastAsia="Arial-BoldMT" w:hAnsi="Arial Narrow" w:cs="Arial"/>
                <w:b/>
                <w:bCs/>
              </w:rPr>
              <w:t xml:space="preserve">. </w:t>
            </w:r>
            <w:r w:rsidR="003D1FC1" w:rsidRPr="00306FFD">
              <w:rPr>
                <w:rFonts w:ascii="Arial Narrow" w:hAnsi="Arial Narrow" w:cs="Arial"/>
                <w:b/>
              </w:rPr>
              <w:t xml:space="preserve">IDENTIFICAÇÃO </w:t>
            </w:r>
            <w:r w:rsidR="00A25663">
              <w:rPr>
                <w:rFonts w:ascii="Arial Narrow" w:hAnsi="Arial Narrow" w:cs="Arial"/>
                <w:b/>
              </w:rPr>
              <w:t>DA COMISSÃO ORGANIZADORA E  MINISTRANTES/PALESTRANTES</w:t>
            </w:r>
            <w:r w:rsidR="00C46B88" w:rsidRPr="00306FFD">
              <w:rPr>
                <w:rFonts w:ascii="Arial Narrow" w:hAnsi="Arial Narrow" w:cs="Arial"/>
                <w:b/>
              </w:rPr>
              <w:t>:</w:t>
            </w:r>
          </w:p>
          <w:p w14:paraId="18B927D8" w14:textId="77777777" w:rsidR="005B66DA" w:rsidRPr="00306FFD" w:rsidRDefault="005B66DA" w:rsidP="00703ED6">
            <w:pPr>
              <w:autoSpaceDE w:val="0"/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3D1FC1" w:rsidRPr="00306FFD" w14:paraId="2847F653" w14:textId="77777777" w:rsidTr="00306FFD">
        <w:trPr>
          <w:trHeight w:val="2779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4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199"/>
              <w:gridCol w:w="1210"/>
              <w:gridCol w:w="1418"/>
              <w:gridCol w:w="2268"/>
              <w:gridCol w:w="709"/>
            </w:tblGrid>
            <w:tr w:rsidR="001128A0" w14:paraId="48773B01" w14:textId="77777777" w:rsidTr="00A25663">
              <w:trPr>
                <w:trHeight w:val="413"/>
              </w:trPr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22C3FF6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lastRenderedPageBreak/>
                    <w:t>Nome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69E9C74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CPF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DE4F10C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E-mail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3002A34" w14:textId="77777777" w:rsidR="001128A0" w:rsidRDefault="00A25663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Unidade ou Instituição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8600CB7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Função*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7D4C430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CH</w:t>
                  </w:r>
                </w:p>
              </w:tc>
            </w:tr>
            <w:tr w:rsidR="001128A0" w14:paraId="6444A68F" w14:textId="77777777" w:rsidTr="00A25663">
              <w:trPr>
                <w:trHeight w:val="363"/>
              </w:trPr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11F7FD7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507812DA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978146E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EB494A0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0B6C811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F261D74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1128A0" w14:paraId="72018C4A" w14:textId="77777777" w:rsidTr="00A25663"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8B6975D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FD99557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942FA2D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9848CCE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D1A895B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E14760B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1128A0" w14:paraId="4CBD031B" w14:textId="77777777" w:rsidTr="00A25663"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06FDC4F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E638C0E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C00C841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50F5747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8942DC2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7AC6C22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1128A0" w14:paraId="634CFFD8" w14:textId="77777777" w:rsidTr="00A25663"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A2D09D7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CDF2736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7F045F8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7B8FE9A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F0C4D0A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F42C1B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1128A0" w14:paraId="4B8E2209" w14:textId="77777777" w:rsidTr="00A25663"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BFFDADC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17BF826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BEB958F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7D55AEE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F0E16FB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A946FB5" w14:textId="77777777"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26BC7E59" w14:textId="77777777" w:rsidR="00306FFD" w:rsidRPr="00306FFD" w:rsidRDefault="00A25663" w:rsidP="00A25663">
            <w:pPr>
              <w:autoSpaceDE w:val="0"/>
              <w:snapToGrid w:val="0"/>
              <w:rPr>
                <w:rFonts w:ascii="Arial Narrow" w:eastAsia="Arial-BoldMT" w:hAnsi="Arial Narrow" w:cs="Arial"/>
                <w:bCs/>
                <w:i/>
              </w:rPr>
            </w:pPr>
            <w:r>
              <w:rPr>
                <w:rFonts w:ascii="Arial Narrow" w:eastAsia="Arial-BoldMT" w:hAnsi="Arial Narrow" w:cs="Arial"/>
                <w:b/>
                <w:bCs/>
                <w:i/>
              </w:rPr>
              <w:t>*</w:t>
            </w:r>
            <w:r w:rsidR="00306FFD">
              <w:rPr>
                <w:rFonts w:ascii="Arial Narrow" w:eastAsia="Arial-BoldMT" w:hAnsi="Arial Narrow" w:cs="Arial"/>
                <w:bCs/>
                <w:i/>
              </w:rPr>
              <w:t>Função: Coordenador</w:t>
            </w:r>
            <w:r w:rsidR="00FA051B">
              <w:rPr>
                <w:rFonts w:ascii="Arial Narrow" w:eastAsia="Arial-BoldMT" w:hAnsi="Arial Narrow" w:cs="Arial"/>
                <w:bCs/>
                <w:i/>
              </w:rPr>
              <w:t>(a)</w:t>
            </w:r>
            <w:r w:rsidR="00306FFD">
              <w:rPr>
                <w:rFonts w:ascii="Arial Narrow" w:eastAsia="Arial-BoldMT" w:hAnsi="Arial Narrow" w:cs="Arial"/>
                <w:bCs/>
                <w:i/>
              </w:rPr>
              <w:t>, vice-coordenador</w:t>
            </w:r>
            <w:r w:rsidR="00FA051B">
              <w:rPr>
                <w:rFonts w:ascii="Arial Narrow" w:eastAsia="Arial-BoldMT" w:hAnsi="Arial Narrow" w:cs="Arial"/>
                <w:bCs/>
                <w:i/>
              </w:rPr>
              <w:t>(a)</w:t>
            </w:r>
            <w:r w:rsidR="00306FFD">
              <w:rPr>
                <w:rFonts w:ascii="Arial Narrow" w:eastAsia="Arial-BoldMT" w:hAnsi="Arial Narrow" w:cs="Arial"/>
                <w:bCs/>
                <w:i/>
              </w:rPr>
              <w:t xml:space="preserve">, </w:t>
            </w:r>
            <w:r>
              <w:rPr>
                <w:rFonts w:ascii="Arial Narrow" w:eastAsia="Arial-BoldMT" w:hAnsi="Arial Narrow" w:cs="Arial"/>
                <w:bCs/>
                <w:i/>
              </w:rPr>
              <w:t>membro da comissão organizadora, Palestrante, Ministrante.</w:t>
            </w:r>
          </w:p>
        </w:tc>
      </w:tr>
      <w:tr w:rsidR="002F7543" w:rsidRPr="00306FFD" w14:paraId="6F760D18" w14:textId="77777777" w:rsidTr="00D63826">
        <w:trPr>
          <w:trHeight w:val="1203"/>
        </w:trPr>
        <w:tc>
          <w:tcPr>
            <w:tcW w:w="9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18765" w14:textId="7206535B" w:rsidR="002F7543" w:rsidRDefault="004747ED" w:rsidP="00B276F5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Cs w:val="24"/>
              </w:rPr>
              <w:t>12</w:t>
            </w:r>
            <w:r w:rsidR="002F7543" w:rsidRPr="00306FFD">
              <w:rPr>
                <w:rFonts w:ascii="Arial Narrow" w:hAnsi="Arial Narrow" w:cs="Arial"/>
                <w:b/>
                <w:color w:val="000000"/>
                <w:szCs w:val="24"/>
              </w:rPr>
              <w:t>. ANEXOS</w:t>
            </w:r>
          </w:p>
          <w:p w14:paraId="7A742533" w14:textId="77777777" w:rsidR="00BC5A6B" w:rsidRDefault="00BC5A6B" w:rsidP="00B276F5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14:paraId="54C40AF0" w14:textId="11F9C64C" w:rsidR="00256F23" w:rsidRPr="00256F23" w:rsidRDefault="00A4760C" w:rsidP="00256F23">
            <w:pPr>
              <w:pStyle w:val="SemEspaamento"/>
              <w:numPr>
                <w:ilvl w:val="0"/>
                <w:numId w:val="3"/>
              </w:numPr>
              <w:ind w:left="572" w:firstLine="0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Programação ou cronograma atualizado (</w:t>
            </w:r>
            <w:r w:rsidR="00B044AD">
              <w:rPr>
                <w:rFonts w:ascii="Arial Narrow" w:hAnsi="Arial Narrow" w:cs="Arial"/>
                <w:color w:val="000000"/>
                <w:szCs w:val="24"/>
              </w:rPr>
              <w:t xml:space="preserve">somente </w:t>
            </w:r>
            <w:r>
              <w:rPr>
                <w:rFonts w:ascii="Arial Narrow" w:hAnsi="Arial Narrow" w:cs="Arial"/>
                <w:color w:val="000000"/>
                <w:szCs w:val="24"/>
              </w:rPr>
              <w:t>caso tenham ocorrido mudanças após o cadastro da ação);</w:t>
            </w:r>
          </w:p>
          <w:p w14:paraId="7DC0FB4F" w14:textId="23240090" w:rsidR="00FA051B" w:rsidRPr="00306FFD" w:rsidRDefault="00FA051B" w:rsidP="00C97719">
            <w:pPr>
              <w:pStyle w:val="SemEspaamento"/>
              <w:numPr>
                <w:ilvl w:val="0"/>
                <w:numId w:val="3"/>
              </w:numPr>
              <w:ind w:left="572" w:firstLine="0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Planilha para certificação</w:t>
            </w:r>
            <w:r w:rsidR="00B044AD">
              <w:rPr>
                <w:rFonts w:ascii="Arial Narrow" w:hAnsi="Arial Narrow" w:cs="Arial"/>
                <w:color w:val="000000"/>
                <w:szCs w:val="24"/>
              </w:rPr>
              <w:t xml:space="preserve"> dos participantes</w:t>
            </w:r>
            <w:r>
              <w:rPr>
                <w:rFonts w:ascii="Arial Narrow" w:hAnsi="Arial Narrow" w:cs="Arial"/>
                <w:color w:val="000000"/>
                <w:szCs w:val="24"/>
              </w:rPr>
              <w:t xml:space="preserve"> (enviar para </w:t>
            </w:r>
            <w:hyperlink r:id="rId7" w:history="1">
              <w:r w:rsidR="00B044AD" w:rsidRPr="001A0661">
                <w:rPr>
                  <w:rStyle w:val="Hyperlink"/>
                  <w:rFonts w:ascii="Arial Narrow" w:hAnsi="Arial Narrow" w:cs="Arial"/>
                  <w:szCs w:val="24"/>
                </w:rPr>
                <w:t>extensao@ufopa.edu.br</w:t>
              </w:r>
            </w:hyperlink>
            <w:r w:rsidR="00B044AD">
              <w:rPr>
                <w:rFonts w:ascii="Arial Narrow" w:hAnsi="Arial Narrow" w:cs="Arial"/>
                <w:color w:val="000000"/>
                <w:szCs w:val="24"/>
              </w:rPr>
              <w:t xml:space="preserve"> ou </w:t>
            </w:r>
            <w:hyperlink r:id="rId8" w:history="1">
              <w:r w:rsidR="00B044AD" w:rsidRPr="001A0661">
                <w:rPr>
                  <w:rStyle w:val="Hyperlink"/>
                  <w:rFonts w:ascii="Arial Narrow" w:hAnsi="Arial Narrow" w:cs="Arial"/>
                  <w:szCs w:val="24"/>
                </w:rPr>
                <w:t>direx.ufopa@gmail.com</w:t>
              </w:r>
            </w:hyperlink>
            <w:r w:rsidR="00B044AD">
              <w:rPr>
                <w:rFonts w:ascii="Arial Narrow" w:hAnsi="Arial Narrow" w:cs="Arial"/>
                <w:color w:val="000000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Cs w:val="24"/>
              </w:rPr>
              <w:t>)</w:t>
            </w:r>
          </w:p>
        </w:tc>
      </w:tr>
      <w:tr w:rsidR="00E34B76" w:rsidRPr="00306FFD" w14:paraId="14642E57" w14:textId="77777777" w:rsidTr="002F7543">
        <w:trPr>
          <w:trHeight w:val="653"/>
        </w:trPr>
        <w:tc>
          <w:tcPr>
            <w:tcW w:w="9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3440" w14:textId="47F5E0D1" w:rsidR="00E34B76" w:rsidRPr="00306FFD" w:rsidRDefault="004747ED" w:rsidP="00816BCE">
            <w:pPr>
              <w:pStyle w:val="SemEspaamento"/>
              <w:ind w:left="360" w:hanging="355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Cs w:val="24"/>
              </w:rPr>
              <w:t>13</w:t>
            </w:r>
            <w:r w:rsidR="00E34B76" w:rsidRPr="00306FFD">
              <w:rPr>
                <w:rFonts w:ascii="Arial Narrow" w:hAnsi="Arial Narrow" w:cs="Arial"/>
                <w:color w:val="000000"/>
                <w:szCs w:val="24"/>
              </w:rPr>
              <w:t xml:space="preserve">. </w:t>
            </w:r>
            <w:r w:rsidR="00A4760C">
              <w:rPr>
                <w:rFonts w:ascii="Arial Narrow" w:hAnsi="Arial Narrow" w:cs="Arial"/>
                <w:b/>
                <w:color w:val="000000"/>
                <w:szCs w:val="24"/>
              </w:rPr>
              <w:t>OBSERVAÇÕES</w:t>
            </w:r>
          </w:p>
          <w:p w14:paraId="409E4FB2" w14:textId="77777777" w:rsidR="00E34B76" w:rsidRPr="00A25663" w:rsidRDefault="00A25663" w:rsidP="00FA051B">
            <w:pPr>
              <w:pStyle w:val="SemEspaamento"/>
              <w:jc w:val="both"/>
              <w:rPr>
                <w:rFonts w:ascii="Arial Narrow" w:hAnsi="Arial Narrow" w:cs="Arial"/>
                <w:i/>
                <w:color w:val="000000"/>
                <w:szCs w:val="24"/>
              </w:rPr>
            </w:pPr>
            <w:r>
              <w:rPr>
                <w:rFonts w:ascii="Arial Narrow" w:hAnsi="Arial Narrow" w:cs="Arial"/>
                <w:i/>
                <w:color w:val="000000"/>
                <w:szCs w:val="24"/>
              </w:rPr>
              <w:t>Este relatório deve ser entregue à Procce e</w:t>
            </w:r>
            <w:r w:rsidR="00B537AB">
              <w:rPr>
                <w:rFonts w:ascii="Arial Narrow" w:hAnsi="Arial Narrow" w:cs="Arial"/>
                <w:i/>
                <w:color w:val="000000"/>
                <w:szCs w:val="24"/>
              </w:rPr>
              <w:t>m a</w:t>
            </w:r>
            <w:r w:rsidR="00E34B76" w:rsidRPr="00306FFD">
              <w:rPr>
                <w:rFonts w:ascii="Arial Narrow" w:hAnsi="Arial Narrow" w:cs="Arial"/>
                <w:i/>
                <w:color w:val="000000"/>
                <w:szCs w:val="24"/>
              </w:rPr>
              <w:t xml:space="preserve">té </w:t>
            </w:r>
            <w:r w:rsidR="00D20FC2">
              <w:rPr>
                <w:rFonts w:ascii="Arial Narrow" w:hAnsi="Arial Narrow" w:cs="Arial"/>
                <w:i/>
                <w:color w:val="000000"/>
                <w:szCs w:val="24"/>
              </w:rPr>
              <w:t>30</w:t>
            </w:r>
            <w:r w:rsidR="009406C0">
              <w:rPr>
                <w:rFonts w:ascii="Arial Narrow" w:hAnsi="Arial Narrow" w:cs="Arial"/>
                <w:i/>
                <w:color w:val="000000"/>
                <w:szCs w:val="24"/>
              </w:rPr>
              <w:t xml:space="preserve"> dias após a realização da ação, </w:t>
            </w:r>
            <w:r>
              <w:rPr>
                <w:rFonts w:ascii="Arial Narrow" w:hAnsi="Arial Narrow" w:cs="Arial"/>
                <w:i/>
                <w:color w:val="000000"/>
                <w:szCs w:val="24"/>
              </w:rPr>
              <w:t xml:space="preserve">juntamente com a cópia do registro de </w:t>
            </w:r>
            <w:r w:rsidR="00FA051B">
              <w:rPr>
                <w:rFonts w:ascii="Arial Narrow" w:hAnsi="Arial Narrow" w:cs="Arial"/>
                <w:i/>
                <w:color w:val="000000"/>
                <w:szCs w:val="24"/>
              </w:rPr>
              <w:t>presença</w:t>
            </w:r>
            <w:r>
              <w:rPr>
                <w:rFonts w:ascii="Arial Narrow" w:hAnsi="Arial Narrow" w:cs="Arial"/>
                <w:i/>
                <w:color w:val="000000"/>
                <w:szCs w:val="24"/>
              </w:rPr>
              <w:t xml:space="preserve"> dos participantes e a planilha para certificação (contendo CPF, nome e e-mail, nesta ordem).</w:t>
            </w:r>
          </w:p>
        </w:tc>
      </w:tr>
    </w:tbl>
    <w:p w14:paraId="62528ECE" w14:textId="77777777" w:rsidR="00C6382D" w:rsidRPr="00306FFD" w:rsidRDefault="00C6382D" w:rsidP="00C6382D">
      <w:pPr>
        <w:autoSpaceDE w:val="0"/>
        <w:rPr>
          <w:rFonts w:ascii="Arial Narrow" w:eastAsia="ArialMT" w:hAnsi="Arial Narrow" w:cs="Arial"/>
        </w:rPr>
      </w:pPr>
    </w:p>
    <w:p w14:paraId="143D4E74" w14:textId="77777777" w:rsidR="002F7543" w:rsidRPr="00306FFD" w:rsidRDefault="002F7543" w:rsidP="003D1FC1">
      <w:pPr>
        <w:autoSpaceDE w:val="0"/>
        <w:jc w:val="right"/>
        <w:rPr>
          <w:rFonts w:ascii="Arial Narrow" w:eastAsia="ArialMT" w:hAnsi="Arial Narrow" w:cs="Arial"/>
        </w:rPr>
      </w:pPr>
    </w:p>
    <w:p w14:paraId="0EF774E9" w14:textId="77777777" w:rsidR="002F7543" w:rsidRPr="00306FFD" w:rsidRDefault="002F7543" w:rsidP="003D1FC1">
      <w:pPr>
        <w:autoSpaceDE w:val="0"/>
        <w:jc w:val="right"/>
        <w:rPr>
          <w:rFonts w:ascii="Arial Narrow" w:eastAsia="ArialMT" w:hAnsi="Arial Narrow" w:cs="Arial"/>
        </w:rPr>
      </w:pPr>
    </w:p>
    <w:p w14:paraId="464CCE09" w14:textId="77777777" w:rsidR="003D1FC1" w:rsidRPr="00306FFD" w:rsidRDefault="007D23D2" w:rsidP="003D1FC1">
      <w:pPr>
        <w:autoSpaceDE w:val="0"/>
        <w:jc w:val="right"/>
        <w:rPr>
          <w:rFonts w:ascii="Arial Narrow" w:eastAsia="ArialMT" w:hAnsi="Arial Narrow" w:cs="Arial"/>
        </w:rPr>
      </w:pPr>
      <w:r w:rsidRPr="00306FFD">
        <w:rPr>
          <w:rFonts w:ascii="Arial Narrow" w:eastAsia="ArialMT" w:hAnsi="Arial Narrow" w:cs="Arial"/>
        </w:rPr>
        <w:t>Santarém,</w:t>
      </w:r>
      <w:r w:rsidR="003D1FC1" w:rsidRPr="00306FFD">
        <w:rPr>
          <w:rFonts w:ascii="Arial Narrow" w:eastAsia="ArialMT" w:hAnsi="Arial Narrow" w:cs="Arial"/>
        </w:rPr>
        <w:t xml:space="preserve"> </w:t>
      </w:r>
      <w:r w:rsidR="00F718C8" w:rsidRPr="00306FFD">
        <w:rPr>
          <w:rFonts w:ascii="Arial Narrow" w:eastAsia="ArialMT" w:hAnsi="Arial Narrow" w:cs="Arial"/>
        </w:rPr>
        <w:t>___</w:t>
      </w:r>
      <w:r w:rsidR="003636C1" w:rsidRPr="00306FFD">
        <w:rPr>
          <w:rFonts w:ascii="Arial Narrow" w:eastAsia="ArialMT" w:hAnsi="Arial Narrow" w:cs="Arial"/>
        </w:rPr>
        <w:t xml:space="preserve"> de</w:t>
      </w:r>
      <w:r w:rsidR="003D1FC1" w:rsidRPr="00306FFD">
        <w:rPr>
          <w:rFonts w:ascii="Arial Narrow" w:eastAsia="ArialMT" w:hAnsi="Arial Narrow" w:cs="Arial"/>
        </w:rPr>
        <w:t xml:space="preserve"> </w:t>
      </w:r>
      <w:r w:rsidR="00F718C8" w:rsidRPr="00306FFD">
        <w:rPr>
          <w:rFonts w:ascii="Arial Narrow" w:eastAsia="ArialMT" w:hAnsi="Arial Narrow" w:cs="Arial"/>
        </w:rPr>
        <w:t>_________</w:t>
      </w:r>
      <w:r w:rsidRPr="00306FFD">
        <w:rPr>
          <w:rFonts w:ascii="Arial Narrow" w:eastAsia="ArialMT" w:hAnsi="Arial Narrow" w:cs="Arial"/>
        </w:rPr>
        <w:t xml:space="preserve">  de  </w:t>
      </w:r>
      <w:r w:rsidR="00A25663">
        <w:rPr>
          <w:rFonts w:ascii="Arial Narrow" w:eastAsia="ArialMT" w:hAnsi="Arial Narrow" w:cs="Arial"/>
        </w:rPr>
        <w:t>20___</w:t>
      </w:r>
      <w:r w:rsidR="00F718C8" w:rsidRPr="00306FFD">
        <w:rPr>
          <w:rFonts w:ascii="Arial Narrow" w:eastAsia="ArialMT" w:hAnsi="Arial Narrow" w:cs="Arial"/>
        </w:rPr>
        <w:t>.</w:t>
      </w:r>
    </w:p>
    <w:p w14:paraId="0B88FC60" w14:textId="77777777" w:rsidR="00C6382D" w:rsidRPr="00306FFD" w:rsidRDefault="00C6382D" w:rsidP="003D1FC1">
      <w:pPr>
        <w:autoSpaceDE w:val="0"/>
        <w:jc w:val="center"/>
        <w:rPr>
          <w:rFonts w:ascii="Arial Narrow" w:eastAsia="ArialMT" w:hAnsi="Arial Narrow" w:cs="Arial"/>
        </w:rPr>
      </w:pPr>
    </w:p>
    <w:p w14:paraId="21469ED5" w14:textId="77777777" w:rsidR="002F7543" w:rsidRPr="00306FFD" w:rsidRDefault="002F7543" w:rsidP="003D1FC1">
      <w:pPr>
        <w:autoSpaceDE w:val="0"/>
        <w:jc w:val="center"/>
        <w:rPr>
          <w:rFonts w:ascii="Arial Narrow" w:eastAsia="ArialMT" w:hAnsi="Arial Narrow" w:cs="Arial"/>
        </w:rPr>
      </w:pPr>
    </w:p>
    <w:p w14:paraId="2D480E72" w14:textId="77777777" w:rsidR="002F7543" w:rsidRPr="00306FFD" w:rsidRDefault="002F7543" w:rsidP="003D1FC1">
      <w:pPr>
        <w:autoSpaceDE w:val="0"/>
        <w:jc w:val="center"/>
        <w:rPr>
          <w:rFonts w:ascii="Arial Narrow" w:eastAsia="ArialMT" w:hAnsi="Arial Narrow" w:cs="Arial"/>
        </w:rPr>
      </w:pPr>
    </w:p>
    <w:p w14:paraId="405F06AD" w14:textId="77777777" w:rsidR="003D1FC1" w:rsidRPr="00306FFD" w:rsidRDefault="00EC0664" w:rsidP="00EC0664">
      <w:pPr>
        <w:jc w:val="center"/>
        <w:rPr>
          <w:rFonts w:ascii="Arial Narrow" w:hAnsi="Arial Narrow"/>
        </w:rPr>
      </w:pPr>
      <w:r w:rsidRPr="00306FFD">
        <w:rPr>
          <w:rFonts w:ascii="Arial Narrow" w:eastAsia="ArialMT" w:hAnsi="Arial Narrow" w:cs="Arial"/>
        </w:rPr>
        <w:t>___________________________________</w:t>
      </w:r>
      <w:r w:rsidR="003D1FC1" w:rsidRPr="00306FFD">
        <w:rPr>
          <w:rFonts w:ascii="Arial Narrow" w:eastAsia="ArialMT" w:hAnsi="Arial Narrow" w:cs="Arial"/>
        </w:rPr>
        <w:t>____</w:t>
      </w:r>
      <w:r w:rsidR="009406C0">
        <w:rPr>
          <w:rFonts w:ascii="Arial Narrow" w:eastAsia="ArialMT" w:hAnsi="Arial Narrow" w:cs="Arial"/>
        </w:rPr>
        <w:t>______</w:t>
      </w:r>
      <w:r w:rsidR="003D1FC1" w:rsidRPr="00306FFD">
        <w:rPr>
          <w:rFonts w:ascii="Arial Narrow" w:eastAsia="ArialMT" w:hAnsi="Arial Narrow" w:cs="Arial"/>
        </w:rPr>
        <w:t>_____</w:t>
      </w:r>
    </w:p>
    <w:p w14:paraId="188FFDD5" w14:textId="77777777" w:rsidR="00EA7622" w:rsidRDefault="003D1FC1" w:rsidP="002E7717">
      <w:pPr>
        <w:autoSpaceDE w:val="0"/>
        <w:jc w:val="center"/>
        <w:rPr>
          <w:rFonts w:ascii="Arial Narrow" w:eastAsia="ArialMT" w:hAnsi="Arial Narrow" w:cs="Arial"/>
        </w:rPr>
      </w:pPr>
      <w:r w:rsidRPr="00306FFD">
        <w:rPr>
          <w:rFonts w:ascii="Arial Narrow" w:eastAsia="ArialMT" w:hAnsi="Arial Narrow" w:cs="Arial"/>
        </w:rPr>
        <w:t>Assinatura</w:t>
      </w:r>
      <w:r w:rsidR="007D23D2" w:rsidRPr="00306FFD">
        <w:rPr>
          <w:rFonts w:ascii="Arial Narrow" w:eastAsia="ArialMT" w:hAnsi="Arial Narrow" w:cs="Arial"/>
        </w:rPr>
        <w:t xml:space="preserve"> </w:t>
      </w:r>
      <w:r w:rsidR="009406C0">
        <w:rPr>
          <w:rFonts w:ascii="Arial Narrow" w:eastAsia="ArialMT" w:hAnsi="Arial Narrow" w:cs="Arial"/>
        </w:rPr>
        <w:t xml:space="preserve">e carimbo </w:t>
      </w:r>
      <w:r w:rsidR="00D63826">
        <w:rPr>
          <w:rFonts w:ascii="Arial Narrow" w:eastAsia="ArialMT" w:hAnsi="Arial Narrow" w:cs="Arial"/>
        </w:rPr>
        <w:t>do c</w:t>
      </w:r>
      <w:r w:rsidR="008B3B6E">
        <w:rPr>
          <w:rFonts w:ascii="Arial Narrow" w:eastAsia="ArialMT" w:hAnsi="Arial Narrow" w:cs="Arial"/>
        </w:rPr>
        <w:t>oordenador</w:t>
      </w:r>
      <w:r w:rsidR="00A25663">
        <w:rPr>
          <w:rFonts w:ascii="Arial Narrow" w:eastAsia="ArialMT" w:hAnsi="Arial Narrow" w:cs="Arial"/>
        </w:rPr>
        <w:t>(a)</w:t>
      </w:r>
      <w:r w:rsidR="008B3B6E">
        <w:rPr>
          <w:rFonts w:ascii="Arial Narrow" w:eastAsia="ArialMT" w:hAnsi="Arial Narrow" w:cs="Arial"/>
        </w:rPr>
        <w:t xml:space="preserve"> </w:t>
      </w:r>
      <w:r w:rsidR="009406C0">
        <w:rPr>
          <w:rFonts w:ascii="Arial Narrow" w:eastAsia="ArialMT" w:hAnsi="Arial Narrow" w:cs="Arial"/>
        </w:rPr>
        <w:t>da ação</w:t>
      </w:r>
    </w:p>
    <w:p w14:paraId="670985D4" w14:textId="77777777" w:rsidR="009406C0" w:rsidRDefault="009406C0" w:rsidP="002E7717">
      <w:pPr>
        <w:autoSpaceDE w:val="0"/>
        <w:jc w:val="center"/>
        <w:rPr>
          <w:rFonts w:ascii="Arial Narrow" w:eastAsia="ArialMT" w:hAnsi="Arial Narrow" w:cs="Arial"/>
        </w:rPr>
      </w:pPr>
    </w:p>
    <w:p w14:paraId="736011B8" w14:textId="77777777" w:rsidR="009406C0" w:rsidRDefault="009406C0" w:rsidP="002E7717">
      <w:pPr>
        <w:autoSpaceDE w:val="0"/>
        <w:jc w:val="center"/>
        <w:rPr>
          <w:rFonts w:ascii="Arial Narrow" w:eastAsia="ArialMT" w:hAnsi="Arial Narrow" w:cs="Arial"/>
        </w:rPr>
      </w:pPr>
    </w:p>
    <w:p w14:paraId="6C91540E" w14:textId="77777777" w:rsidR="009406C0" w:rsidRPr="00306FFD" w:rsidRDefault="009406C0" w:rsidP="002E7717">
      <w:pPr>
        <w:autoSpaceDE w:val="0"/>
        <w:jc w:val="center"/>
        <w:rPr>
          <w:rFonts w:ascii="Arial Narrow" w:eastAsia="ArialMT" w:hAnsi="Arial Narrow" w:cs="Arial"/>
        </w:rPr>
      </w:pPr>
    </w:p>
    <w:sectPr w:rsidR="009406C0" w:rsidRPr="00306FFD" w:rsidSect="00EA7622">
      <w:headerReference w:type="default" r:id="rId9"/>
      <w:footerReference w:type="default" r:id="rId10"/>
      <w:pgSz w:w="11906" w:h="16838" w:code="9"/>
      <w:pgMar w:top="851" w:right="851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A0C68" w14:textId="77777777" w:rsidR="00D21290" w:rsidRDefault="00D21290" w:rsidP="003D5E53">
      <w:r>
        <w:separator/>
      </w:r>
    </w:p>
  </w:endnote>
  <w:endnote w:type="continuationSeparator" w:id="0">
    <w:p w14:paraId="601B33CE" w14:textId="77777777" w:rsidR="00D21290" w:rsidRDefault="00D21290" w:rsidP="003D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082" w14:textId="77777777" w:rsidR="003636C1" w:rsidRPr="00EA7622" w:rsidRDefault="003636C1" w:rsidP="00372329">
    <w:pPr>
      <w:jc w:val="center"/>
      <w:rPr>
        <w:rFonts w:ascii="Arial" w:hAnsi="Arial" w:cs="Arial"/>
        <w:i/>
        <w:sz w:val="18"/>
        <w:szCs w:val="18"/>
      </w:rPr>
    </w:pPr>
    <w:r w:rsidRPr="00EA7622">
      <w:rPr>
        <w:rFonts w:ascii="Arial" w:hAnsi="Arial" w:cs="Arial"/>
        <w:i/>
        <w:sz w:val="18"/>
        <w:szCs w:val="18"/>
      </w:rPr>
      <w:t>End.: Av. Me</w:t>
    </w:r>
    <w:r>
      <w:rPr>
        <w:rFonts w:ascii="Arial" w:hAnsi="Arial" w:cs="Arial"/>
        <w:i/>
        <w:sz w:val="18"/>
        <w:szCs w:val="18"/>
      </w:rPr>
      <w:t>ndonça Furtado, nº 2.946, sala 530</w:t>
    </w:r>
    <w:r w:rsidRPr="00EA7622">
      <w:rPr>
        <w:rFonts w:ascii="Arial" w:hAnsi="Arial" w:cs="Arial"/>
        <w:i/>
        <w:sz w:val="18"/>
        <w:szCs w:val="18"/>
      </w:rPr>
      <w:t xml:space="preserve"> – Bairro Fátima – CEP: 68040-000 – Santarém – Pará</w:t>
    </w:r>
  </w:p>
  <w:p w14:paraId="5798D991" w14:textId="77777777" w:rsidR="003636C1" w:rsidRPr="00EA7622" w:rsidRDefault="003636C1" w:rsidP="00372329">
    <w:pPr>
      <w:jc w:val="center"/>
      <w:rPr>
        <w:rFonts w:ascii="Arial" w:hAnsi="Arial" w:cs="Arial"/>
        <w:i/>
        <w:sz w:val="18"/>
        <w:szCs w:val="18"/>
      </w:rPr>
    </w:pPr>
    <w:r w:rsidRPr="00EA7622">
      <w:rPr>
        <w:rFonts w:ascii="Arial" w:hAnsi="Arial" w:cs="Arial"/>
        <w:i/>
        <w:sz w:val="18"/>
        <w:szCs w:val="18"/>
      </w:rPr>
      <w:t xml:space="preserve">Fones: (93) 2101-6529 e-mail: </w:t>
    </w:r>
    <w:hyperlink r:id="rId1" w:history="1">
      <w:r w:rsidR="00A25663" w:rsidRPr="006911F1">
        <w:rPr>
          <w:rStyle w:val="Hyperlink"/>
          <w:rFonts w:ascii="Arial" w:hAnsi="Arial" w:cs="Arial"/>
          <w:i/>
          <w:sz w:val="18"/>
          <w:szCs w:val="18"/>
        </w:rPr>
        <w:t>extensao@ufopa.edu.br</w:t>
      </w:r>
    </w:hyperlink>
    <w:r w:rsidRPr="00EA7622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B71B" w14:textId="77777777" w:rsidR="00D21290" w:rsidRDefault="00D21290" w:rsidP="003D5E53">
      <w:r>
        <w:separator/>
      </w:r>
    </w:p>
  </w:footnote>
  <w:footnote w:type="continuationSeparator" w:id="0">
    <w:p w14:paraId="08591388" w14:textId="77777777" w:rsidR="00D21290" w:rsidRDefault="00D21290" w:rsidP="003D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29E4" w14:textId="77777777" w:rsidR="003636C1" w:rsidRDefault="003636C1" w:rsidP="00372329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 w:bidi="ar-SA"/>
      </w:rPr>
      <w:drawing>
        <wp:inline distT="0" distB="0" distL="0" distR="0" wp14:anchorId="1A3B5285" wp14:editId="70D97827">
          <wp:extent cx="600075" cy="63007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JPG_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76" cy="63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EF1C2" w14:textId="77777777" w:rsidR="003636C1" w:rsidRPr="00EA7622" w:rsidRDefault="003636C1" w:rsidP="00372329">
    <w:pPr>
      <w:jc w:val="center"/>
      <w:rPr>
        <w:rFonts w:ascii="Arial" w:hAnsi="Arial" w:cs="Arial"/>
        <w:sz w:val="20"/>
        <w:szCs w:val="20"/>
      </w:rPr>
    </w:pPr>
    <w:r w:rsidRPr="00EA7622">
      <w:rPr>
        <w:rFonts w:ascii="Arial" w:hAnsi="Arial" w:cs="Arial"/>
        <w:sz w:val="20"/>
        <w:szCs w:val="20"/>
      </w:rPr>
      <w:t>UNIVERSIDADE FEDERAL DO OESTE DO PARÁ</w:t>
    </w:r>
  </w:p>
  <w:p w14:paraId="78ED88D3" w14:textId="77777777" w:rsidR="003636C1" w:rsidRPr="00EA7622" w:rsidRDefault="003636C1" w:rsidP="00372329">
    <w:pPr>
      <w:jc w:val="center"/>
      <w:rPr>
        <w:rFonts w:ascii="Arial" w:hAnsi="Arial" w:cs="Arial"/>
        <w:sz w:val="20"/>
        <w:szCs w:val="20"/>
      </w:rPr>
    </w:pPr>
    <w:r w:rsidRPr="00EA7622">
      <w:rPr>
        <w:rFonts w:ascii="Arial" w:hAnsi="Arial" w:cs="Arial"/>
        <w:sz w:val="20"/>
        <w:szCs w:val="20"/>
      </w:rPr>
      <w:t>PRÓ-REITORIA DA CULTURA</w:t>
    </w:r>
    <w:r w:rsidR="00A25663">
      <w:rPr>
        <w:rFonts w:ascii="Arial" w:hAnsi="Arial" w:cs="Arial"/>
        <w:sz w:val="20"/>
        <w:szCs w:val="20"/>
      </w:rPr>
      <w:t>, COMUNIDADE E EXTENSÃO</w:t>
    </w:r>
  </w:p>
  <w:p w14:paraId="4BA6EF7A" w14:textId="77777777" w:rsidR="003636C1" w:rsidRPr="00EA7622" w:rsidRDefault="00A25663" w:rsidP="0037232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 DE EXTENSÃO</w:t>
    </w:r>
  </w:p>
  <w:p w14:paraId="5E3DF9A7" w14:textId="77777777" w:rsidR="003636C1" w:rsidRDefault="003636C1" w:rsidP="00EA7622">
    <w:pPr>
      <w:pStyle w:val="Cabealho"/>
      <w:rPr>
        <w:rFonts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3EC"/>
    <w:multiLevelType w:val="hybridMultilevel"/>
    <w:tmpl w:val="A7DC45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7854"/>
    <w:multiLevelType w:val="hybridMultilevel"/>
    <w:tmpl w:val="5AE80E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30FA"/>
    <w:multiLevelType w:val="hybridMultilevel"/>
    <w:tmpl w:val="6A248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B3"/>
    <w:rsid w:val="00002243"/>
    <w:rsid w:val="00004AF2"/>
    <w:rsid w:val="00005F7A"/>
    <w:rsid w:val="00024098"/>
    <w:rsid w:val="0002513C"/>
    <w:rsid w:val="00031D05"/>
    <w:rsid w:val="000736C8"/>
    <w:rsid w:val="000A748D"/>
    <w:rsid w:val="000B102E"/>
    <w:rsid w:val="000C1C91"/>
    <w:rsid w:val="000C65E6"/>
    <w:rsid w:val="000D1CE6"/>
    <w:rsid w:val="000F1127"/>
    <w:rsid w:val="000F6670"/>
    <w:rsid w:val="00110545"/>
    <w:rsid w:val="001128A0"/>
    <w:rsid w:val="00146CFB"/>
    <w:rsid w:val="00150045"/>
    <w:rsid w:val="0016394C"/>
    <w:rsid w:val="00163E15"/>
    <w:rsid w:val="001A2F0E"/>
    <w:rsid w:val="001D5F11"/>
    <w:rsid w:val="001E7ACF"/>
    <w:rsid w:val="002468B3"/>
    <w:rsid w:val="00256F23"/>
    <w:rsid w:val="0026131C"/>
    <w:rsid w:val="002672BB"/>
    <w:rsid w:val="002801C0"/>
    <w:rsid w:val="00290362"/>
    <w:rsid w:val="002B4101"/>
    <w:rsid w:val="002E340B"/>
    <w:rsid w:val="002E7717"/>
    <w:rsid w:val="002F51FF"/>
    <w:rsid w:val="002F7543"/>
    <w:rsid w:val="00306FFD"/>
    <w:rsid w:val="00307A32"/>
    <w:rsid w:val="003169FF"/>
    <w:rsid w:val="0034085A"/>
    <w:rsid w:val="003636C1"/>
    <w:rsid w:val="00372329"/>
    <w:rsid w:val="0037798B"/>
    <w:rsid w:val="00394222"/>
    <w:rsid w:val="00397947"/>
    <w:rsid w:val="003A7B58"/>
    <w:rsid w:val="003B3E28"/>
    <w:rsid w:val="003D1FC1"/>
    <w:rsid w:val="003D5E53"/>
    <w:rsid w:val="003E0FC0"/>
    <w:rsid w:val="00406C59"/>
    <w:rsid w:val="00411172"/>
    <w:rsid w:val="004173FE"/>
    <w:rsid w:val="004340DE"/>
    <w:rsid w:val="00434D83"/>
    <w:rsid w:val="0045652A"/>
    <w:rsid w:val="00472E65"/>
    <w:rsid w:val="004747ED"/>
    <w:rsid w:val="004A041A"/>
    <w:rsid w:val="005000A6"/>
    <w:rsid w:val="00580422"/>
    <w:rsid w:val="005955FB"/>
    <w:rsid w:val="005B66DA"/>
    <w:rsid w:val="005C21E7"/>
    <w:rsid w:val="005F5969"/>
    <w:rsid w:val="006218B8"/>
    <w:rsid w:val="006254BE"/>
    <w:rsid w:val="00634431"/>
    <w:rsid w:val="006559E5"/>
    <w:rsid w:val="0065719B"/>
    <w:rsid w:val="006613A6"/>
    <w:rsid w:val="006712D9"/>
    <w:rsid w:val="00671E59"/>
    <w:rsid w:val="006C44AD"/>
    <w:rsid w:val="006F4D71"/>
    <w:rsid w:val="00702CE7"/>
    <w:rsid w:val="00703ED6"/>
    <w:rsid w:val="00706590"/>
    <w:rsid w:val="00724CE1"/>
    <w:rsid w:val="00755AF9"/>
    <w:rsid w:val="007844EE"/>
    <w:rsid w:val="007909ED"/>
    <w:rsid w:val="00791290"/>
    <w:rsid w:val="007965D2"/>
    <w:rsid w:val="007D23D2"/>
    <w:rsid w:val="007F3942"/>
    <w:rsid w:val="007F3CA8"/>
    <w:rsid w:val="00816BCE"/>
    <w:rsid w:val="0082120F"/>
    <w:rsid w:val="008240ED"/>
    <w:rsid w:val="00837ECD"/>
    <w:rsid w:val="00880C2F"/>
    <w:rsid w:val="008829F0"/>
    <w:rsid w:val="0088393D"/>
    <w:rsid w:val="008B3B6E"/>
    <w:rsid w:val="008D2809"/>
    <w:rsid w:val="008E20D1"/>
    <w:rsid w:val="008E28AA"/>
    <w:rsid w:val="008F74EB"/>
    <w:rsid w:val="00912A7A"/>
    <w:rsid w:val="0092750A"/>
    <w:rsid w:val="00931985"/>
    <w:rsid w:val="009406C0"/>
    <w:rsid w:val="00943CDB"/>
    <w:rsid w:val="00977E8E"/>
    <w:rsid w:val="00984D40"/>
    <w:rsid w:val="009A6221"/>
    <w:rsid w:val="009C7EBE"/>
    <w:rsid w:val="00A02EB6"/>
    <w:rsid w:val="00A076D0"/>
    <w:rsid w:val="00A1026B"/>
    <w:rsid w:val="00A10B9C"/>
    <w:rsid w:val="00A2555C"/>
    <w:rsid w:val="00A25663"/>
    <w:rsid w:val="00A346D7"/>
    <w:rsid w:val="00A4760C"/>
    <w:rsid w:val="00A50605"/>
    <w:rsid w:val="00A55A97"/>
    <w:rsid w:val="00A77548"/>
    <w:rsid w:val="00A8412F"/>
    <w:rsid w:val="00AB580D"/>
    <w:rsid w:val="00AC5631"/>
    <w:rsid w:val="00AD12FB"/>
    <w:rsid w:val="00AD40B4"/>
    <w:rsid w:val="00AF44DD"/>
    <w:rsid w:val="00B044AD"/>
    <w:rsid w:val="00B16806"/>
    <w:rsid w:val="00B177C4"/>
    <w:rsid w:val="00B2286A"/>
    <w:rsid w:val="00B276F5"/>
    <w:rsid w:val="00B41EB3"/>
    <w:rsid w:val="00B41FA7"/>
    <w:rsid w:val="00B537AB"/>
    <w:rsid w:val="00B57E5C"/>
    <w:rsid w:val="00B96BC1"/>
    <w:rsid w:val="00BC0696"/>
    <w:rsid w:val="00BC5A6B"/>
    <w:rsid w:val="00C02991"/>
    <w:rsid w:val="00C46B88"/>
    <w:rsid w:val="00C46C8C"/>
    <w:rsid w:val="00C6382D"/>
    <w:rsid w:val="00C97719"/>
    <w:rsid w:val="00CA24DF"/>
    <w:rsid w:val="00CB1FD6"/>
    <w:rsid w:val="00CB5B1B"/>
    <w:rsid w:val="00CC17C2"/>
    <w:rsid w:val="00CE170B"/>
    <w:rsid w:val="00CF6681"/>
    <w:rsid w:val="00CF7038"/>
    <w:rsid w:val="00D009E6"/>
    <w:rsid w:val="00D20FC2"/>
    <w:rsid w:val="00D21290"/>
    <w:rsid w:val="00D21C9E"/>
    <w:rsid w:val="00D4024C"/>
    <w:rsid w:val="00D42D07"/>
    <w:rsid w:val="00D452B7"/>
    <w:rsid w:val="00D55157"/>
    <w:rsid w:val="00D610AA"/>
    <w:rsid w:val="00D63826"/>
    <w:rsid w:val="00D72730"/>
    <w:rsid w:val="00DF0F43"/>
    <w:rsid w:val="00DF5019"/>
    <w:rsid w:val="00E176DD"/>
    <w:rsid w:val="00E26899"/>
    <w:rsid w:val="00E34B76"/>
    <w:rsid w:val="00E732BB"/>
    <w:rsid w:val="00E82977"/>
    <w:rsid w:val="00E85494"/>
    <w:rsid w:val="00EA7622"/>
    <w:rsid w:val="00EC0664"/>
    <w:rsid w:val="00F03542"/>
    <w:rsid w:val="00F1708E"/>
    <w:rsid w:val="00F17E80"/>
    <w:rsid w:val="00F226D7"/>
    <w:rsid w:val="00F36A38"/>
    <w:rsid w:val="00F36E2C"/>
    <w:rsid w:val="00F40421"/>
    <w:rsid w:val="00F718C8"/>
    <w:rsid w:val="00F84442"/>
    <w:rsid w:val="00FA051B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64E4B"/>
  <w15:docId w15:val="{E44C607D-C221-4485-85F5-74719657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B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3">
    <w:name w:val="heading 3"/>
    <w:basedOn w:val="Standard"/>
    <w:next w:val="Standard"/>
    <w:link w:val="Ttulo3Char"/>
    <w:rsid w:val="008E28AA"/>
    <w:pPr>
      <w:keepNext/>
      <w:jc w:val="center"/>
      <w:outlineLvl w:val="2"/>
    </w:pPr>
    <w:rPr>
      <w:rFonts w:ascii="Arial" w:hAnsi="Arial" w:cs="Arial"/>
      <w:b/>
      <w:bCs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72BB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link w:val="Cabealho"/>
    <w:rsid w:val="002672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2672BB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link w:val="Rodap"/>
    <w:rsid w:val="002672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dap1">
    <w:name w:val="Rodapé1"/>
    <w:basedOn w:val="Normal"/>
    <w:rsid w:val="002672BB"/>
    <w:pPr>
      <w:widowControl/>
      <w:suppressLineNumbers/>
      <w:tabs>
        <w:tab w:val="left" w:pos="708"/>
      </w:tabs>
      <w:spacing w:line="100" w:lineRule="atLeast"/>
      <w:textAlignment w:val="baseline"/>
    </w:pPr>
    <w:rPr>
      <w:rFonts w:ascii="Calibri" w:eastAsia="Calibri" w:hAnsi="Calibri" w:cs="Times New Roman"/>
      <w:color w:val="00000A"/>
    </w:rPr>
  </w:style>
  <w:style w:type="character" w:customStyle="1" w:styleId="Ttulo3Char">
    <w:name w:val="Título 3 Char"/>
    <w:link w:val="Ttulo3"/>
    <w:rsid w:val="008E28AA"/>
    <w:rPr>
      <w:rFonts w:ascii="Arial" w:eastAsia="Arial Unicode MS" w:hAnsi="Arial" w:cs="Arial"/>
      <w:b/>
      <w:bCs/>
      <w:kern w:val="3"/>
      <w:sz w:val="32"/>
      <w:szCs w:val="36"/>
      <w:lang w:eastAsia="zh-CN" w:bidi="hi-IN"/>
    </w:rPr>
  </w:style>
  <w:style w:type="paragraph" w:customStyle="1" w:styleId="Standard">
    <w:name w:val="Standard"/>
    <w:rsid w:val="008E28A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8E28A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8E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7A32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622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EA762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EA7622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4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x.ufo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ensao@ufopa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sao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Formul&#225;rio%20de%20Eventos%20de%20Exten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Eventos de Extensão</Template>
  <TotalTime>0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Links>
    <vt:vector size="6" baseType="variant">
      <vt:variant>
        <vt:i4>14680145</vt:i4>
      </vt:variant>
      <vt:variant>
        <vt:i4>0</vt:i4>
      </vt:variant>
      <vt:variant>
        <vt:i4>0</vt:i4>
      </vt:variant>
      <vt:variant>
        <vt:i4>5</vt:i4>
      </vt:variant>
      <vt:variant>
        <vt:lpwstr>mailto:extensão.cpp@ufopa.edu.br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dcterms:created xsi:type="dcterms:W3CDTF">2020-06-18T19:30:00Z</dcterms:created>
  <dcterms:modified xsi:type="dcterms:W3CDTF">2020-06-18T19:30:00Z</dcterms:modified>
</cp:coreProperties>
</file>