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A" w:rsidRPr="009D22E8" w:rsidRDefault="00B6065A" w:rsidP="00B6065A">
      <w:pPr>
        <w:pStyle w:val="Cabealho"/>
        <w:rPr>
          <w:rFonts w:eastAsia="Calibri"/>
          <w:sz w:val="22"/>
          <w:szCs w:val="22"/>
          <w:lang w:eastAsia="en-US"/>
        </w:rPr>
      </w:pPr>
    </w:p>
    <w:p w:rsidR="00B6065A" w:rsidRPr="00FF321B" w:rsidRDefault="00B6065A" w:rsidP="00B6065A">
      <w:pPr>
        <w:pStyle w:val="2Corpodotexto"/>
        <w:spacing w:after="360"/>
        <w:rPr>
          <w:sz w:val="23"/>
          <w:szCs w:val="23"/>
        </w:rPr>
      </w:pPr>
      <w:r>
        <w:fldChar w:fldCharType="begin">
          <w:ffData>
            <w:name w:val=""/>
            <w:enabled/>
            <w:calcOnExit w:val="0"/>
            <w:textInput>
              <w:default w:val="O Coordenador/NDE/Comissão Especi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 Coordenador/NDE/Comissão Especial</w:t>
      </w:r>
      <w:r>
        <w:fldChar w:fldCharType="end"/>
      </w:r>
      <w:r>
        <w:t>,</w:t>
      </w:r>
      <w:r w:rsidRPr="00461639">
        <w:t xml:space="preserve"> </w:t>
      </w:r>
      <w:r w:rsidRPr="004C7FFA">
        <w:rPr>
          <w:smallCaps w:val="0"/>
        </w:rPr>
        <w:t>constituída</w:t>
      </w:r>
      <w:r w:rsidRPr="00461639">
        <w:t xml:space="preserve"> pel</w:t>
      </w:r>
      <w:r>
        <w:t xml:space="preserve">a portaria </w:t>
      </w:r>
      <w:r w:rsidR="004C7FFA">
        <w:fldChar w:fldCharType="begin">
          <w:ffData>
            <w:name w:val=""/>
            <w:enabled/>
            <w:calcOnExit w:val="0"/>
            <w:textInput>
              <w:default w:val="Número da Portaria"/>
            </w:textInput>
          </w:ffData>
        </w:fldChar>
      </w:r>
      <w:r w:rsidR="004C7FFA">
        <w:instrText xml:space="preserve"> FORMTEXT </w:instrText>
      </w:r>
      <w:r w:rsidR="004C7FFA">
        <w:fldChar w:fldCharType="separate"/>
      </w:r>
      <w:r w:rsidR="004C7FFA">
        <w:rPr>
          <w:noProof/>
        </w:rPr>
        <w:t>Número da Portaria</w:t>
      </w:r>
      <w:r w:rsidR="004C7FFA">
        <w:fldChar w:fldCharType="end"/>
      </w:r>
      <w:r w:rsidRPr="00461639">
        <w:rPr>
          <w:rStyle w:val="3VersaleteChar"/>
        </w:rPr>
        <w:t xml:space="preserve">, </w:t>
      </w:r>
      <w:r>
        <w:rPr>
          <w:rStyle w:val="3VersaleteChar"/>
        </w:rPr>
        <w:t>decide pelo deferimento e indeferimento de re</w:t>
      </w:r>
      <w:bookmarkStart w:id="0" w:name="_GoBack"/>
      <w:bookmarkEnd w:id="0"/>
      <w:r>
        <w:rPr>
          <w:rStyle w:val="3VersaleteChar"/>
        </w:rPr>
        <w:t>gularização acadêmica dos seguintes discentes listados abaixo:</w:t>
      </w:r>
    </w:p>
    <w:p w:rsidR="00B6065A" w:rsidRPr="00461639" w:rsidRDefault="00B6065A" w:rsidP="00B6065A">
      <w:pPr>
        <w:pStyle w:val="1Ttulo"/>
        <w:spacing w:before="360" w:after="360" w:line="259" w:lineRule="auto"/>
        <w:rPr>
          <w:u w:val="none"/>
        </w:rPr>
      </w:pPr>
      <w:r>
        <w:rPr>
          <w:u w:val="none"/>
        </w:rPr>
        <w:t xml:space="preserve">LISTA DE </w:t>
      </w:r>
      <w:r w:rsidR="00A931B6">
        <w:rPr>
          <w:u w:val="none"/>
        </w:rPr>
        <w:t>DISCENTES</w:t>
      </w:r>
      <w:r>
        <w:rPr>
          <w:u w:val="none"/>
        </w:rPr>
        <w:t xml:space="preserve"> DEFERIDOS E INDEFERIDOS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6065A" w:rsidRPr="00461639" w:rsidTr="00D83B5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5A" w:rsidRPr="00461639" w:rsidRDefault="00B6065A" w:rsidP="00D83B5A">
            <w:pPr>
              <w:pStyle w:val="Corpodetexto"/>
              <w:tabs>
                <w:tab w:val="left" w:pos="180"/>
              </w:tabs>
              <w:jc w:val="right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Style w:val="3VersaleteChar"/>
                <w:sz w:val="32"/>
                <w:szCs w:val="32"/>
              </w:rPr>
              <w:t>Curso:</w:t>
            </w:r>
          </w:p>
        </w:tc>
        <w:bookmarkStart w:id="1" w:name="Texto1"/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65A" w:rsidRPr="00461639" w:rsidRDefault="00B6065A" w:rsidP="00D83B5A">
            <w:pPr>
              <w:pStyle w:val="2Corpodotexto"/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LICENCIATURA INTEGRADA EM MATEMÁTICA E FÍSIC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LICENCIATURA INTEGRADA EM MATEMÁTICA E FÍSICA</w:t>
            </w:r>
            <w:r>
              <w:fldChar w:fldCharType="end"/>
            </w:r>
            <w:bookmarkEnd w:id="1"/>
          </w:p>
        </w:tc>
      </w:tr>
      <w:tr w:rsidR="00B6065A" w:rsidRPr="00461639" w:rsidTr="00D83B5A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6065A" w:rsidRPr="00070E4E" w:rsidRDefault="00B6065A" w:rsidP="00D83B5A">
            <w:pPr>
              <w:pStyle w:val="Corpodetexto"/>
              <w:tabs>
                <w:tab w:val="left" w:pos="180"/>
              </w:tabs>
              <w:jc w:val="both"/>
              <w:rPr>
                <w:rStyle w:val="3VersaleteChar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6065A" w:rsidRPr="00070E4E" w:rsidRDefault="00B6065A" w:rsidP="00D83B5A">
            <w:pPr>
              <w:pStyle w:val="2Corpodotexto"/>
              <w:rPr>
                <w:sz w:val="16"/>
                <w:szCs w:val="16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B6065A" w:rsidRPr="00461639" w:rsidTr="00D83B5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65A" w:rsidRPr="00FF321B" w:rsidRDefault="00B6065A" w:rsidP="00D83B5A">
            <w:pPr>
              <w:pStyle w:val="3Versalete"/>
              <w:jc w:val="center"/>
              <w:rPr>
                <w:smallCaps/>
                <w:sz w:val="28"/>
              </w:rPr>
            </w:pPr>
            <w:r w:rsidRPr="00FF321B">
              <w:rPr>
                <w:smallCaps/>
                <w:sz w:val="28"/>
              </w:rPr>
              <w:t>deferidos</w:t>
            </w:r>
          </w:p>
        </w:tc>
      </w:tr>
      <w:tr w:rsidR="00B6065A" w:rsidRPr="00461639" w:rsidTr="00D83B5A">
        <w:tc>
          <w:tcPr>
            <w:tcW w:w="2500" w:type="pct"/>
            <w:tcBorders>
              <w:top w:val="single" w:sz="4" w:space="0" w:color="auto"/>
            </w:tcBorders>
            <w:shd w:val="clear" w:color="auto" w:fill="F3F2E9"/>
            <w:vAlign w:val="center"/>
          </w:tcPr>
          <w:p w:rsidR="00B6065A" w:rsidRPr="00FF321B" w:rsidRDefault="00B6065A" w:rsidP="00D83B5A">
            <w:pPr>
              <w:pStyle w:val="2Corpodotexto"/>
              <w:jc w:val="center"/>
              <w:rPr>
                <w:b/>
              </w:rPr>
            </w:pPr>
            <w:r w:rsidRPr="00FF321B">
              <w:rPr>
                <w:b/>
              </w:rPr>
              <w:t>nome do(as) alunos(as)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3F2E9"/>
          </w:tcPr>
          <w:p w:rsidR="00B6065A" w:rsidRPr="00FF321B" w:rsidRDefault="00B6065A" w:rsidP="00D83B5A">
            <w:pPr>
              <w:pStyle w:val="2Corpodotexto"/>
              <w:jc w:val="center"/>
              <w:rPr>
                <w:b/>
              </w:rPr>
            </w:pPr>
            <w:r>
              <w:rPr>
                <w:b/>
              </w:rPr>
              <w:t>matrículas</w:t>
            </w:r>
          </w:p>
        </w:tc>
      </w:tr>
      <w:bookmarkStart w:id="2" w:name="Texto2"/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  <w:bookmarkEnd w:id="2"/>
          </w:p>
        </w:tc>
        <w:bookmarkStart w:id="3" w:name="Texto3"/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  <w:bookmarkEnd w:id="3"/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</w:tbl>
    <w:p w:rsidR="00B6065A" w:rsidRDefault="00B6065A" w:rsidP="00B6065A">
      <w:pPr>
        <w:pStyle w:val="2Corpodotexto"/>
        <w:spacing w:after="36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B6065A" w:rsidRPr="00461639" w:rsidTr="00D83B5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65A" w:rsidRPr="00FF321B" w:rsidRDefault="00B6065A" w:rsidP="00D83B5A">
            <w:pPr>
              <w:pStyle w:val="3Versalete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in</w:t>
            </w:r>
            <w:r w:rsidRPr="00FF321B">
              <w:rPr>
                <w:smallCaps/>
                <w:sz w:val="28"/>
              </w:rPr>
              <w:t>deferidos</w:t>
            </w:r>
          </w:p>
        </w:tc>
      </w:tr>
      <w:tr w:rsidR="00B6065A" w:rsidRPr="00461639" w:rsidTr="00D83B5A">
        <w:tc>
          <w:tcPr>
            <w:tcW w:w="2500" w:type="pct"/>
            <w:tcBorders>
              <w:top w:val="single" w:sz="4" w:space="0" w:color="auto"/>
            </w:tcBorders>
            <w:shd w:val="clear" w:color="auto" w:fill="F3F2E9"/>
            <w:vAlign w:val="center"/>
          </w:tcPr>
          <w:p w:rsidR="00B6065A" w:rsidRPr="00FF321B" w:rsidRDefault="00B6065A" w:rsidP="00D83B5A">
            <w:pPr>
              <w:pStyle w:val="2Corpodotexto"/>
              <w:jc w:val="center"/>
              <w:rPr>
                <w:b/>
              </w:rPr>
            </w:pPr>
            <w:r w:rsidRPr="00FF321B">
              <w:rPr>
                <w:b/>
              </w:rPr>
              <w:t>nome do(as) alunos(as)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3F2E9"/>
          </w:tcPr>
          <w:p w:rsidR="00B6065A" w:rsidRPr="00FF321B" w:rsidRDefault="00B6065A" w:rsidP="00D83B5A">
            <w:pPr>
              <w:pStyle w:val="2Corpodotexto"/>
              <w:jc w:val="center"/>
              <w:rPr>
                <w:b/>
              </w:rPr>
            </w:pPr>
            <w:r>
              <w:rPr>
                <w:b/>
              </w:rPr>
              <w:t>matrículas</w:t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  <w:tr w:rsidR="00B6065A" w:rsidRPr="00461639" w:rsidTr="00D83B5A">
        <w:tc>
          <w:tcPr>
            <w:tcW w:w="2500" w:type="pct"/>
            <w:vAlign w:val="center"/>
          </w:tcPr>
          <w:p w:rsidR="00B6065A" w:rsidRPr="00037276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MARIA DAS DORES PINHEIRO DE SOUS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MARIA DAS DORES PINHEIRO DE SOUSA</w:t>
            </w:r>
            <w:r>
              <w:fldChar w:fldCharType="end"/>
            </w:r>
          </w:p>
        </w:tc>
        <w:tc>
          <w:tcPr>
            <w:tcW w:w="2500" w:type="pct"/>
          </w:tcPr>
          <w:p w:rsidR="00B6065A" w:rsidRDefault="00B6065A" w:rsidP="00D83B5A">
            <w:pPr>
              <w:pStyle w:val="2Corpodotex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2012056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201205601</w:t>
            </w:r>
            <w:r>
              <w:fldChar w:fldCharType="end"/>
            </w:r>
          </w:p>
        </w:tc>
      </w:tr>
    </w:tbl>
    <w:p w:rsidR="00B6065A" w:rsidRDefault="00B6065A" w:rsidP="00B6065A">
      <w:pPr>
        <w:pStyle w:val="2Corpodotexto"/>
      </w:pPr>
    </w:p>
    <w:p w:rsidR="00B6065A" w:rsidRDefault="00B6065A"/>
    <w:sectPr w:rsidR="00B6065A" w:rsidSect="0046163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03" w:rsidRDefault="00690603" w:rsidP="00B6065A">
      <w:r>
        <w:separator/>
      </w:r>
    </w:p>
  </w:endnote>
  <w:endnote w:type="continuationSeparator" w:id="0">
    <w:p w:rsidR="00690603" w:rsidRDefault="00690603" w:rsidP="00B6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Kantumruy Pro SemiBold">
    <w:panose1 w:val="00000000000000000000"/>
    <w:charset w:val="00"/>
    <w:family w:val="auto"/>
    <w:pitch w:val="variable"/>
    <w:sig w:usb0="80000023" w:usb1="00000002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03" w:rsidRDefault="00690603" w:rsidP="00B6065A">
      <w:r>
        <w:separator/>
      </w:r>
    </w:p>
  </w:footnote>
  <w:footnote w:type="continuationSeparator" w:id="0">
    <w:p w:rsidR="00690603" w:rsidRDefault="00690603" w:rsidP="00B6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5A" w:rsidRPr="0013130D" w:rsidRDefault="00B6065A" w:rsidP="00B6065A">
    <w:pPr>
      <w:pStyle w:val="Cabealho"/>
      <w:spacing w:after="120"/>
      <w:jc w:val="center"/>
      <w:rPr>
        <w:rFonts w:ascii="Arial" w:hAnsi="Arial"/>
        <w:b/>
        <w:bCs/>
      </w:rPr>
    </w:pPr>
    <w:r>
      <w:rPr>
        <w:noProof/>
      </w:rPr>
      <w:drawing>
        <wp:inline distT="0" distB="0" distL="0" distR="0" wp14:anchorId="4DEB63B5" wp14:editId="5A5CFFE1">
          <wp:extent cx="609600" cy="640080"/>
          <wp:effectExtent l="0" t="0" r="0" b="762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65A" w:rsidRPr="000125D4" w:rsidRDefault="00B6065A" w:rsidP="00B6065A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:rsidR="00B6065A" w:rsidRPr="00B6065A" w:rsidRDefault="00B6065A" w:rsidP="00B6065A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:rsidR="00DE6785" w:rsidRPr="0030028A" w:rsidRDefault="00690603" w:rsidP="0030028A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A"/>
    <w:rsid w:val="000C0A8E"/>
    <w:rsid w:val="00364E5C"/>
    <w:rsid w:val="003953CA"/>
    <w:rsid w:val="004C7FFA"/>
    <w:rsid w:val="006377EF"/>
    <w:rsid w:val="00690603"/>
    <w:rsid w:val="006D1A05"/>
    <w:rsid w:val="00A931B6"/>
    <w:rsid w:val="00B3468C"/>
    <w:rsid w:val="00B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6065A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B6065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06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Corpodotexto">
    <w:name w:val="2. Corpo do texto"/>
    <w:basedOn w:val="Normal"/>
    <w:link w:val="2CorpodotextoChar"/>
    <w:qFormat/>
    <w:rsid w:val="00B6065A"/>
    <w:pPr>
      <w:tabs>
        <w:tab w:val="left" w:pos="180"/>
      </w:tabs>
      <w:spacing w:line="259" w:lineRule="auto"/>
      <w:jc w:val="both"/>
    </w:pPr>
    <w:rPr>
      <w:rFonts w:ascii="Segoe UI" w:eastAsia="Arial Unicode MS" w:hAnsi="Segoe UI"/>
      <w:smallCaps/>
    </w:rPr>
  </w:style>
  <w:style w:type="paragraph" w:customStyle="1" w:styleId="3Versalete">
    <w:name w:val="3. Versalete"/>
    <w:basedOn w:val="2Corpodotexto"/>
    <w:link w:val="3VersaleteChar"/>
    <w:qFormat/>
    <w:rsid w:val="00B6065A"/>
    <w:rPr>
      <w:b/>
      <w:smallCaps w:val="0"/>
    </w:rPr>
  </w:style>
  <w:style w:type="character" w:customStyle="1" w:styleId="2CorpodotextoChar">
    <w:name w:val="2. Corpo do texto Char"/>
    <w:basedOn w:val="Fontepargpadro"/>
    <w:link w:val="2Corpodotexto"/>
    <w:rsid w:val="00B6065A"/>
    <w:rPr>
      <w:rFonts w:ascii="Segoe UI" w:eastAsia="Arial Unicode MS" w:hAnsi="Segoe UI" w:cs="Times New Roman"/>
      <w:smallCaps/>
      <w:sz w:val="24"/>
      <w:szCs w:val="24"/>
      <w:lang w:eastAsia="pt-BR"/>
    </w:rPr>
  </w:style>
  <w:style w:type="paragraph" w:customStyle="1" w:styleId="1Ttulo">
    <w:name w:val="1. Título"/>
    <w:basedOn w:val="Corpodetexto"/>
    <w:link w:val="1TtuloChar"/>
    <w:qFormat/>
    <w:rsid w:val="00B6065A"/>
    <w:pPr>
      <w:tabs>
        <w:tab w:val="left" w:pos="180"/>
      </w:tabs>
      <w:spacing w:line="360" w:lineRule="auto"/>
    </w:pPr>
    <w:rPr>
      <w:rFonts w:ascii="Bodoni MT" w:eastAsia="Arial Unicode MS" w:hAnsi="Bodoni MT"/>
      <w:b/>
      <w:spacing w:val="40"/>
      <w:kern w:val="32"/>
      <w:sz w:val="32"/>
      <w:szCs w:val="32"/>
      <w:u w:val="single"/>
    </w:rPr>
  </w:style>
  <w:style w:type="character" w:customStyle="1" w:styleId="3VersaleteChar">
    <w:name w:val="3. Versalete Char"/>
    <w:basedOn w:val="2CorpodotextoChar"/>
    <w:link w:val="3Versalete"/>
    <w:rsid w:val="00B6065A"/>
    <w:rPr>
      <w:rFonts w:ascii="Segoe UI" w:eastAsia="Arial Unicode MS" w:hAnsi="Segoe UI" w:cs="Times New Roman"/>
      <w:b/>
      <w:smallCaps w:val="0"/>
      <w:sz w:val="24"/>
      <w:szCs w:val="24"/>
      <w:lang w:eastAsia="pt-BR"/>
    </w:rPr>
  </w:style>
  <w:style w:type="character" w:customStyle="1" w:styleId="1TtuloChar">
    <w:name w:val="1. Título Char"/>
    <w:basedOn w:val="CorpodetextoChar"/>
    <w:link w:val="1Ttulo"/>
    <w:rsid w:val="00B6065A"/>
    <w:rPr>
      <w:rFonts w:ascii="Bodoni MT" w:eastAsia="Arial Unicode MS" w:hAnsi="Bodoni MT" w:cs="Times New Roman"/>
      <w:b/>
      <w:spacing w:val="40"/>
      <w:kern w:val="32"/>
      <w:sz w:val="32"/>
      <w:szCs w:val="32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6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0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6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6065A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B6065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06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Corpodotexto">
    <w:name w:val="2. Corpo do texto"/>
    <w:basedOn w:val="Normal"/>
    <w:link w:val="2CorpodotextoChar"/>
    <w:qFormat/>
    <w:rsid w:val="00B6065A"/>
    <w:pPr>
      <w:tabs>
        <w:tab w:val="left" w:pos="180"/>
      </w:tabs>
      <w:spacing w:line="259" w:lineRule="auto"/>
      <w:jc w:val="both"/>
    </w:pPr>
    <w:rPr>
      <w:rFonts w:ascii="Segoe UI" w:eastAsia="Arial Unicode MS" w:hAnsi="Segoe UI"/>
      <w:smallCaps/>
    </w:rPr>
  </w:style>
  <w:style w:type="paragraph" w:customStyle="1" w:styleId="3Versalete">
    <w:name w:val="3. Versalete"/>
    <w:basedOn w:val="2Corpodotexto"/>
    <w:link w:val="3VersaleteChar"/>
    <w:qFormat/>
    <w:rsid w:val="00B6065A"/>
    <w:rPr>
      <w:b/>
      <w:smallCaps w:val="0"/>
    </w:rPr>
  </w:style>
  <w:style w:type="character" w:customStyle="1" w:styleId="2CorpodotextoChar">
    <w:name w:val="2. Corpo do texto Char"/>
    <w:basedOn w:val="Fontepargpadro"/>
    <w:link w:val="2Corpodotexto"/>
    <w:rsid w:val="00B6065A"/>
    <w:rPr>
      <w:rFonts w:ascii="Segoe UI" w:eastAsia="Arial Unicode MS" w:hAnsi="Segoe UI" w:cs="Times New Roman"/>
      <w:smallCaps/>
      <w:sz w:val="24"/>
      <w:szCs w:val="24"/>
      <w:lang w:eastAsia="pt-BR"/>
    </w:rPr>
  </w:style>
  <w:style w:type="paragraph" w:customStyle="1" w:styleId="1Ttulo">
    <w:name w:val="1. Título"/>
    <w:basedOn w:val="Corpodetexto"/>
    <w:link w:val="1TtuloChar"/>
    <w:qFormat/>
    <w:rsid w:val="00B6065A"/>
    <w:pPr>
      <w:tabs>
        <w:tab w:val="left" w:pos="180"/>
      </w:tabs>
      <w:spacing w:line="360" w:lineRule="auto"/>
    </w:pPr>
    <w:rPr>
      <w:rFonts w:ascii="Bodoni MT" w:eastAsia="Arial Unicode MS" w:hAnsi="Bodoni MT"/>
      <w:b/>
      <w:spacing w:val="40"/>
      <w:kern w:val="32"/>
      <w:sz w:val="32"/>
      <w:szCs w:val="32"/>
      <w:u w:val="single"/>
    </w:rPr>
  </w:style>
  <w:style w:type="character" w:customStyle="1" w:styleId="3VersaleteChar">
    <w:name w:val="3. Versalete Char"/>
    <w:basedOn w:val="2CorpodotextoChar"/>
    <w:link w:val="3Versalete"/>
    <w:rsid w:val="00B6065A"/>
    <w:rPr>
      <w:rFonts w:ascii="Segoe UI" w:eastAsia="Arial Unicode MS" w:hAnsi="Segoe UI" w:cs="Times New Roman"/>
      <w:b/>
      <w:smallCaps w:val="0"/>
      <w:sz w:val="24"/>
      <w:szCs w:val="24"/>
      <w:lang w:eastAsia="pt-BR"/>
    </w:rPr>
  </w:style>
  <w:style w:type="character" w:customStyle="1" w:styleId="1TtuloChar">
    <w:name w:val="1. Título Char"/>
    <w:basedOn w:val="CorpodetextoChar"/>
    <w:link w:val="1Ttulo"/>
    <w:rsid w:val="00B6065A"/>
    <w:rPr>
      <w:rFonts w:ascii="Bodoni MT" w:eastAsia="Arial Unicode MS" w:hAnsi="Bodoni MT" w:cs="Times New Roman"/>
      <w:b/>
      <w:spacing w:val="40"/>
      <w:kern w:val="32"/>
      <w:sz w:val="32"/>
      <w:szCs w:val="32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6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0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6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ANEXO VII - LISTA DE DEFERIDOS E INDEFERIDOS[UNIDADES].dotx</Template>
  <TotalTime>0</TotalTime>
  <Pages>2</Pages>
  <Words>318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2022-10-10T12:41:00Z</dcterms:created>
  <dcterms:modified xsi:type="dcterms:W3CDTF">2022-10-10T12:41:00Z</dcterms:modified>
</cp:coreProperties>
</file>