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2321" w14:textId="0905F304" w:rsidR="00030BF6" w:rsidRPr="002E0D36" w:rsidRDefault="00030BF6" w:rsidP="00C93CA5">
      <w:pPr>
        <w:jc w:val="center"/>
        <w:rPr>
          <w:u w:val="single"/>
        </w:rPr>
      </w:pPr>
    </w:p>
    <w:p w14:paraId="444898B9" w14:textId="77777777" w:rsidR="00030BF6" w:rsidRPr="002E0D36" w:rsidRDefault="00030BF6" w:rsidP="00C93CA5">
      <w:pPr>
        <w:jc w:val="center"/>
        <w:rPr>
          <w:u w:val="single"/>
        </w:rPr>
      </w:pPr>
    </w:p>
    <w:p w14:paraId="3FE13841" w14:textId="39B453A6" w:rsidR="00C93CA5" w:rsidRDefault="00030BF6" w:rsidP="00C93CA5">
      <w:pPr>
        <w:jc w:val="center"/>
        <w:rPr>
          <w:b/>
          <w:bCs/>
        </w:rPr>
      </w:pPr>
      <w:r w:rsidRPr="002E0D36">
        <w:rPr>
          <w:b/>
          <w:bCs/>
        </w:rPr>
        <w:t xml:space="preserve">SOLICITAÇÃO DE PRORROGAÇÃO DE PRAZO DE INTEGRALIZAÇÃO DO MESTRADO </w:t>
      </w:r>
    </w:p>
    <w:p w14:paraId="55F9CCFD" w14:textId="77777777" w:rsidR="002E0D36" w:rsidRPr="002E0D36" w:rsidRDefault="002E0D36" w:rsidP="00C93CA5">
      <w:pPr>
        <w:jc w:val="center"/>
        <w:rPr>
          <w:b/>
          <w:bCs/>
        </w:rPr>
      </w:pPr>
    </w:p>
    <w:p w14:paraId="3E37E064" w14:textId="77777777" w:rsidR="00C93CA5" w:rsidRPr="002E0D36" w:rsidRDefault="00C93CA5" w:rsidP="00216A40"/>
    <w:p w14:paraId="51CB0EEE" w14:textId="0694FDFA" w:rsidR="00BA7F05" w:rsidRPr="002E0D36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3864"/>
        </w:rPr>
      </w:pPr>
      <w:r w:rsidRPr="002E0D36">
        <w:t>Nome</w:t>
      </w:r>
      <w:r w:rsidR="00030BF6" w:rsidRPr="002E0D36">
        <w:t xml:space="preserve"> do discente</w:t>
      </w:r>
      <w:r w:rsidR="00785439" w:rsidRPr="002E0D36">
        <w:t>:</w:t>
      </w:r>
      <w:r w:rsidR="0018023C" w:rsidRPr="002E0D36">
        <w:t xml:space="preserve"> </w:t>
      </w:r>
      <w:r w:rsidR="0018023C" w:rsidRPr="002E0D36">
        <w:rPr>
          <w:color w:val="1F3864"/>
        </w:rPr>
        <w:t xml:space="preserve">                                                               </w:t>
      </w:r>
      <w:r w:rsidR="00030BF6" w:rsidRPr="002E0D36">
        <w:rPr>
          <w:color w:val="1F3864"/>
        </w:rPr>
        <w:tab/>
      </w:r>
      <w:r w:rsidR="00030BF6" w:rsidRPr="002E0D36">
        <w:rPr>
          <w:color w:val="1F3864"/>
        </w:rPr>
        <w:tab/>
      </w:r>
      <w:r w:rsidR="00030BF6" w:rsidRPr="002E0D36">
        <w:rPr>
          <w:color w:val="1F3864"/>
        </w:rPr>
        <w:tab/>
      </w:r>
      <w:r w:rsidR="00DA689B" w:rsidRPr="002E0D36">
        <w:t>Matrícula</w:t>
      </w:r>
      <w:r w:rsidR="00785439" w:rsidRPr="002E0D36">
        <w:t xml:space="preserve">: </w:t>
      </w:r>
    </w:p>
    <w:p w14:paraId="7608901C" w14:textId="77777777" w:rsidR="0018023C" w:rsidRPr="002E0D36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E8F4AB" w14:textId="77777777" w:rsidR="0018023C" w:rsidRPr="002E0D36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3864"/>
        </w:rPr>
      </w:pPr>
      <w:r w:rsidRPr="002E0D36">
        <w:t xml:space="preserve">Orientador: </w:t>
      </w:r>
    </w:p>
    <w:p w14:paraId="404170E4" w14:textId="77777777" w:rsidR="00785439" w:rsidRPr="002E0D36" w:rsidRDefault="00785439" w:rsidP="00C117F1"/>
    <w:p w14:paraId="3DC6184E" w14:textId="77777777" w:rsidR="00754187" w:rsidRPr="002E0D36" w:rsidRDefault="00754187" w:rsidP="002E0D36">
      <w:pPr>
        <w:spacing w:after="120" w:line="276" w:lineRule="auto"/>
        <w:rPr>
          <w:b/>
        </w:rPr>
      </w:pPr>
    </w:p>
    <w:p w14:paraId="739F3B6E" w14:textId="6B39DCE6" w:rsidR="00785439" w:rsidRPr="002E0D36" w:rsidRDefault="00785439" w:rsidP="002E0D36">
      <w:pPr>
        <w:spacing w:after="120" w:line="276" w:lineRule="auto"/>
        <w:rPr>
          <w:b/>
        </w:rPr>
      </w:pPr>
      <w:r w:rsidRPr="002E0D36">
        <w:rPr>
          <w:b/>
        </w:rPr>
        <w:t>Justificativa:</w:t>
      </w:r>
    </w:p>
    <w:p w14:paraId="149F2035" w14:textId="756835FA" w:rsidR="00B47EC9" w:rsidRPr="002E0D36" w:rsidRDefault="00030BF6" w:rsidP="002E0D36">
      <w:pPr>
        <w:numPr>
          <w:ilvl w:val="0"/>
          <w:numId w:val="10"/>
        </w:numPr>
        <w:spacing w:after="120" w:line="276" w:lineRule="auto"/>
      </w:pPr>
      <w:r w:rsidRPr="002E0D36">
        <w:t>Apresentação equilibrada do que já se realizou no âmbito da pesquisa e a indicação exata de que falta realizar (incluir anexo com produção realizada).</w:t>
      </w:r>
    </w:p>
    <w:p w14:paraId="4300D52E" w14:textId="59D5AD5A" w:rsidR="00030BF6" w:rsidRPr="002E0D36" w:rsidRDefault="00030BF6" w:rsidP="002E0D36">
      <w:pPr>
        <w:numPr>
          <w:ilvl w:val="0"/>
          <w:numId w:val="10"/>
        </w:numPr>
        <w:spacing w:after="120" w:line="276" w:lineRule="auto"/>
        <w:rPr>
          <w:u w:val="single"/>
        </w:rPr>
      </w:pPr>
      <w:r w:rsidRPr="002E0D36">
        <w:t>Motivo por que a dissertação não pode ser concluída no prazo regular e demonstração de que sua realização no tempo adicional é possível.</w:t>
      </w:r>
    </w:p>
    <w:p w14:paraId="68365FBA" w14:textId="1CE00968" w:rsidR="00030BF6" w:rsidRPr="002E0D36" w:rsidRDefault="00030BF6" w:rsidP="002E0D36">
      <w:pPr>
        <w:numPr>
          <w:ilvl w:val="0"/>
          <w:numId w:val="10"/>
        </w:numPr>
        <w:spacing w:after="120" w:line="276" w:lineRule="auto"/>
        <w:rPr>
          <w:u w:val="single"/>
        </w:rPr>
      </w:pPr>
      <w:r w:rsidRPr="002E0D36">
        <w:t xml:space="preserve">Cronograma </w:t>
      </w:r>
      <w:r w:rsidRPr="002E0D36">
        <w:rPr>
          <w:u w:val="single"/>
        </w:rPr>
        <w:t>detalhado</w:t>
      </w:r>
      <w:r w:rsidRPr="002E0D36">
        <w:t xml:space="preserve"> das ações a se realizarem no período adicional.</w:t>
      </w:r>
    </w:p>
    <w:p w14:paraId="588DB93A" w14:textId="77777777" w:rsidR="0018023C" w:rsidRPr="002E0D36" w:rsidRDefault="0018023C" w:rsidP="002E0D36">
      <w:pPr>
        <w:spacing w:after="120" w:line="276" w:lineRule="auto"/>
      </w:pPr>
    </w:p>
    <w:p w14:paraId="5007BF16" w14:textId="52A056DF" w:rsidR="0018023C" w:rsidRPr="002E0D36" w:rsidRDefault="002E0D36" w:rsidP="002E0D36">
      <w:pPr>
        <w:spacing w:after="120" w:line="276" w:lineRule="auto"/>
      </w:pPr>
      <w:r>
        <w:t>Local e data</w:t>
      </w:r>
    </w:p>
    <w:p w14:paraId="0DE7C941" w14:textId="77777777" w:rsidR="00B96874" w:rsidRPr="002E0D36" w:rsidRDefault="00B96874" w:rsidP="0018023C">
      <w:pPr>
        <w:tabs>
          <w:tab w:val="left" w:pos="1005"/>
          <w:tab w:val="left" w:pos="2130"/>
        </w:tabs>
        <w:jc w:val="center"/>
      </w:pPr>
      <w:r w:rsidRPr="002E0D36">
        <w:t>___________________________________________</w:t>
      </w:r>
    </w:p>
    <w:p w14:paraId="10207112" w14:textId="77777777" w:rsidR="00B96874" w:rsidRPr="002E0D36" w:rsidRDefault="00B96874" w:rsidP="0018023C">
      <w:pPr>
        <w:jc w:val="center"/>
      </w:pPr>
      <w:r w:rsidRPr="002E0D36">
        <w:t>Nome/Assinatura Estudante</w:t>
      </w:r>
    </w:p>
    <w:p w14:paraId="479E8AB1" w14:textId="07788514" w:rsidR="00B96874" w:rsidRPr="002E0D36" w:rsidRDefault="00B96874" w:rsidP="00216A40"/>
    <w:p w14:paraId="59F032F4" w14:textId="04EBE04D" w:rsidR="00030BF6" w:rsidRPr="002E0D36" w:rsidRDefault="00030BF6" w:rsidP="00030BF6">
      <w:pPr>
        <w:jc w:val="center"/>
      </w:pPr>
    </w:p>
    <w:p w14:paraId="6808A1F1" w14:textId="2E398EB1" w:rsidR="00030BF6" w:rsidRPr="002E0D36" w:rsidRDefault="00030BF6" w:rsidP="00030BF6">
      <w:pPr>
        <w:jc w:val="center"/>
      </w:pPr>
    </w:p>
    <w:p w14:paraId="7A20E418" w14:textId="6F9CB9EE" w:rsidR="00030BF6" w:rsidRDefault="00030BF6" w:rsidP="00030BF6">
      <w:pPr>
        <w:tabs>
          <w:tab w:val="left" w:pos="1140"/>
        </w:tabs>
        <w:jc w:val="center"/>
      </w:pPr>
      <w:r w:rsidRPr="002E0D36">
        <w:t>Manifest</w:t>
      </w:r>
      <w:r w:rsidR="002E0D36">
        <w:t>ação de anuência do orientador</w:t>
      </w:r>
    </w:p>
    <w:p w14:paraId="6A95C3CA" w14:textId="77777777" w:rsidR="002E0D36" w:rsidRPr="002E0D36" w:rsidRDefault="002E0D36" w:rsidP="00030BF6">
      <w:pPr>
        <w:tabs>
          <w:tab w:val="left" w:pos="1140"/>
        </w:tabs>
        <w:jc w:val="center"/>
      </w:pPr>
    </w:p>
    <w:p w14:paraId="2CA405DD" w14:textId="77777777" w:rsidR="00030BF6" w:rsidRPr="002E0D36" w:rsidRDefault="00030BF6" w:rsidP="00030BF6">
      <w:pPr>
        <w:tabs>
          <w:tab w:val="left" w:pos="1140"/>
        </w:tabs>
        <w:jc w:val="center"/>
      </w:pPr>
    </w:p>
    <w:p w14:paraId="2D893CBD" w14:textId="77777777" w:rsidR="00030BF6" w:rsidRPr="002E0D36" w:rsidRDefault="00030BF6" w:rsidP="00030BF6">
      <w:pPr>
        <w:tabs>
          <w:tab w:val="left" w:pos="1140"/>
        </w:tabs>
        <w:jc w:val="center"/>
      </w:pPr>
    </w:p>
    <w:p w14:paraId="6EDFB226" w14:textId="2B81CC59" w:rsidR="00030BF6" w:rsidRPr="002E0D36" w:rsidRDefault="00030BF6" w:rsidP="00030BF6">
      <w:pPr>
        <w:tabs>
          <w:tab w:val="left" w:pos="1140"/>
        </w:tabs>
        <w:jc w:val="center"/>
      </w:pPr>
      <w:r w:rsidRPr="002E0D36">
        <w:t>__________________________________________</w:t>
      </w:r>
    </w:p>
    <w:p w14:paraId="16C25125" w14:textId="77777777" w:rsidR="00030BF6" w:rsidRPr="002E0D36" w:rsidRDefault="00030BF6" w:rsidP="00030BF6">
      <w:pPr>
        <w:jc w:val="center"/>
      </w:pPr>
      <w:r w:rsidRPr="002E0D36">
        <w:t>Nome/Assinatura Orientador (a)</w:t>
      </w:r>
    </w:p>
    <w:p w14:paraId="0ABB992E" w14:textId="41914408" w:rsidR="00030BF6" w:rsidRPr="002E0D36" w:rsidRDefault="00030BF6" w:rsidP="00216A40"/>
    <w:p w14:paraId="7CEBBDBF" w14:textId="7ADB363A" w:rsidR="00030BF6" w:rsidRPr="002E0D36" w:rsidRDefault="00030BF6" w:rsidP="00216A40"/>
    <w:p w14:paraId="0DCAF19C" w14:textId="7E29CC34" w:rsidR="002E0D36" w:rsidRPr="002E0D36" w:rsidRDefault="002E0D36" w:rsidP="002E0D36">
      <w:pPr>
        <w:spacing w:after="120"/>
        <w:rPr>
          <w:b/>
          <w:bCs/>
          <w:sz w:val="20"/>
          <w:szCs w:val="20"/>
        </w:rPr>
      </w:pPr>
      <w:r w:rsidRPr="002E0D36">
        <w:rPr>
          <w:b/>
          <w:bCs/>
          <w:sz w:val="20"/>
          <w:szCs w:val="20"/>
        </w:rPr>
        <w:t>Observações importantes:</w:t>
      </w:r>
    </w:p>
    <w:p w14:paraId="3DA399F4" w14:textId="1BF07B90" w:rsidR="002E0D36" w:rsidRPr="002E0D36" w:rsidRDefault="002E0D36" w:rsidP="002E0D36">
      <w:pPr>
        <w:pStyle w:val="PargrafodaLista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0"/>
          <w:szCs w:val="20"/>
          <w:lang w:val="pt-BR"/>
        </w:rPr>
      </w:pPr>
      <w:r w:rsidRPr="002E0D36">
        <w:rPr>
          <w:sz w:val="20"/>
          <w:szCs w:val="20"/>
          <w:lang w:val="pt-BR"/>
        </w:rPr>
        <w:t>A prorrogação de prazo de integralização não é automática e deve ser objeto de análise da executiva do colegiado do PROGRAMA, tendo por base a avalição da condição do mestrando de concluir sua pesquisa no tempo determinado.</w:t>
      </w:r>
    </w:p>
    <w:p w14:paraId="48560CE4" w14:textId="2DB03D13" w:rsidR="002E0D36" w:rsidRPr="002E0D36" w:rsidRDefault="002E0D36" w:rsidP="002E0D36">
      <w:pPr>
        <w:pStyle w:val="PargrafodaLista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O d</w:t>
      </w:r>
      <w:r w:rsidRPr="002E0D36">
        <w:rPr>
          <w:sz w:val="20"/>
          <w:szCs w:val="20"/>
          <w:lang w:val="pt-BR"/>
        </w:rPr>
        <w:t xml:space="preserve">ocumento deve ser entregue com pelo menos 30 dias de antecedência da data prevista de integralização do curso exclusivamente pelo link </w:t>
      </w:r>
      <w:hyperlink r:id="rId8" w:history="1">
        <w:r w:rsidR="00833C2F" w:rsidRPr="00833C2F">
          <w:rPr>
            <w:rStyle w:val="Hyperlink"/>
            <w:sz w:val="20"/>
            <w:szCs w:val="20"/>
            <w:lang w:val="pt-BR"/>
          </w:rPr>
          <w:t>https://forms.gl</w:t>
        </w:r>
        <w:r w:rsidR="00833C2F" w:rsidRPr="00833C2F">
          <w:rPr>
            <w:rStyle w:val="Hyperlink"/>
            <w:sz w:val="20"/>
            <w:szCs w:val="20"/>
            <w:lang w:val="pt-BR"/>
          </w:rPr>
          <w:t>e</w:t>
        </w:r>
        <w:r w:rsidR="00833C2F" w:rsidRPr="00833C2F">
          <w:rPr>
            <w:rStyle w:val="Hyperlink"/>
            <w:sz w:val="20"/>
            <w:szCs w:val="20"/>
            <w:lang w:val="pt-BR"/>
          </w:rPr>
          <w:t>/B6YeGHGsSYX8L9hr5</w:t>
        </w:r>
      </w:hyperlink>
      <w:r w:rsidRPr="002E0D36">
        <w:rPr>
          <w:color w:val="FF0000"/>
          <w:sz w:val="20"/>
          <w:szCs w:val="20"/>
          <w:lang w:val="pt-BR"/>
        </w:rPr>
        <w:t>.</w:t>
      </w:r>
    </w:p>
    <w:p w14:paraId="28396C35" w14:textId="06BB2FB9" w:rsidR="002E0D36" w:rsidRPr="002E0D36" w:rsidRDefault="002E0D36" w:rsidP="002E0D36">
      <w:pPr>
        <w:pStyle w:val="PargrafodaLista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0"/>
          <w:szCs w:val="20"/>
          <w:lang w:val="pt-BR"/>
        </w:rPr>
      </w:pPr>
      <w:r w:rsidRPr="002E0D36">
        <w:rPr>
          <w:sz w:val="20"/>
          <w:szCs w:val="20"/>
          <w:lang w:val="pt-BR"/>
        </w:rPr>
        <w:t xml:space="preserve">Solicitações fora do padrão indicado ou sem a devida demonstração de sua pertinência serão indeferidas. </w:t>
      </w:r>
    </w:p>
    <w:p w14:paraId="2A279086" w14:textId="5FC4A967" w:rsidR="00030BF6" w:rsidRPr="002E0D36" w:rsidRDefault="002E0D36" w:rsidP="00216A40">
      <w:pPr>
        <w:pStyle w:val="PargrafodaLista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sz w:val="20"/>
          <w:szCs w:val="20"/>
          <w:lang w:val="pt-BR"/>
        </w:rPr>
      </w:pPr>
      <w:r w:rsidRPr="002E0D36">
        <w:rPr>
          <w:sz w:val="20"/>
          <w:szCs w:val="20"/>
          <w:lang w:val="pt-BR"/>
        </w:rPr>
        <w:t xml:space="preserve">A prorrogação deve ser solicitada em qualquer caso de a defesa </w:t>
      </w:r>
      <w:r>
        <w:rPr>
          <w:sz w:val="20"/>
          <w:szCs w:val="20"/>
          <w:lang w:val="pt-BR"/>
        </w:rPr>
        <w:t xml:space="preserve">prevista </w:t>
      </w:r>
      <w:r w:rsidRPr="002E0D36">
        <w:rPr>
          <w:sz w:val="20"/>
          <w:szCs w:val="20"/>
          <w:lang w:val="pt-BR"/>
        </w:rPr>
        <w:t>do trabalho estiver fora do prazo regulamentar.</w:t>
      </w:r>
    </w:p>
    <w:sectPr w:rsidR="00030BF6" w:rsidRPr="002E0D36" w:rsidSect="002E0D36">
      <w:headerReference w:type="default" r:id="rId9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E44F" w14:textId="77777777" w:rsidR="002C68F8" w:rsidRDefault="002C68F8">
      <w:r>
        <w:separator/>
      </w:r>
    </w:p>
  </w:endnote>
  <w:endnote w:type="continuationSeparator" w:id="0">
    <w:p w14:paraId="3E2D9821" w14:textId="77777777" w:rsidR="002C68F8" w:rsidRDefault="002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F9B5" w14:textId="77777777" w:rsidR="002C68F8" w:rsidRDefault="002C68F8">
      <w:r>
        <w:separator/>
      </w:r>
    </w:p>
  </w:footnote>
  <w:footnote w:type="continuationSeparator" w:id="0">
    <w:p w14:paraId="29FA8EE4" w14:textId="77777777" w:rsidR="002C68F8" w:rsidRDefault="002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43F0" w14:textId="099372C3" w:rsidR="0018023C" w:rsidRDefault="00030BF6" w:rsidP="00DA689B">
    <w:pPr>
      <w:pStyle w:val="Cabealho"/>
      <w:jc w:val="center"/>
    </w:pPr>
    <w:bookmarkStart w:id="0" w:name="_Hlk67388108"/>
    <w:r>
      <w:rPr>
        <w:noProof/>
      </w:rPr>
      <w:drawing>
        <wp:anchor distT="0" distB="0" distL="114300" distR="114300" simplePos="0" relativeHeight="251657216" behindDoc="0" locked="0" layoutInCell="1" allowOverlap="1" wp14:anchorId="3D22459B" wp14:editId="2D0EDBCE">
          <wp:simplePos x="0" y="0"/>
          <wp:positionH relativeFrom="column">
            <wp:posOffset>5233670</wp:posOffset>
          </wp:positionH>
          <wp:positionV relativeFrom="paragraph">
            <wp:posOffset>-31115</wp:posOffset>
          </wp:positionV>
          <wp:extent cx="526890" cy="7143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2" t="12979" r="25786" b="13528"/>
                  <a:stretch>
                    <a:fillRect/>
                  </a:stretch>
                </pic:blipFill>
                <pic:spPr bwMode="auto">
                  <a:xfrm>
                    <a:off x="0" y="0"/>
                    <a:ext cx="529872" cy="718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E599127" wp14:editId="07726EE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57225" cy="714375"/>
          <wp:effectExtent l="0" t="0" r="9525" b="952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330">
      <w:t>Universidade Federal do Oeste do Pará</w:t>
    </w:r>
  </w:p>
  <w:p w14:paraId="2D92014A" w14:textId="77777777" w:rsidR="00235330" w:rsidRDefault="00235330" w:rsidP="00DA689B">
    <w:pPr>
      <w:pStyle w:val="Cabealho"/>
      <w:jc w:val="center"/>
    </w:pPr>
    <w:r>
      <w:t>Pró-reitoria de Pesquisa, Pós-graduação e Inovação Tecnológica</w:t>
    </w:r>
  </w:p>
  <w:p w14:paraId="55484913" w14:textId="77777777" w:rsidR="00235330" w:rsidRDefault="00235330" w:rsidP="00DA689B">
    <w:pPr>
      <w:pStyle w:val="Cabealho"/>
      <w:jc w:val="center"/>
    </w:pPr>
    <w:r>
      <w:t>Instituto de Ciências da Educação</w:t>
    </w:r>
  </w:p>
  <w:p w14:paraId="51284BE5" w14:textId="77777777" w:rsidR="00235330" w:rsidRDefault="00235330" w:rsidP="00DA689B">
    <w:pPr>
      <w:pStyle w:val="Cabealho"/>
      <w:jc w:val="center"/>
    </w:pPr>
    <w:r>
      <w:t xml:space="preserve">Programa de </w:t>
    </w:r>
    <w:r w:rsidR="00DA689B">
      <w:t>P</w:t>
    </w:r>
    <w:r>
      <w:t>ós-graduação em Educação</w:t>
    </w:r>
  </w:p>
  <w:bookmarkEnd w:id="0"/>
  <w:p w14:paraId="11F482E9" w14:textId="77777777" w:rsidR="00235330" w:rsidRDefault="002353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81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E2C90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7BC1E90"/>
    <w:multiLevelType w:val="hybridMultilevel"/>
    <w:tmpl w:val="632AA2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323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2D9337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486C4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095D17"/>
    <w:multiLevelType w:val="hybridMultilevel"/>
    <w:tmpl w:val="EAFA2532"/>
    <w:lvl w:ilvl="0" w:tplc="27BA8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0CFE"/>
    <w:multiLevelType w:val="multilevel"/>
    <w:tmpl w:val="38C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5938149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B1A3F5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DB392F"/>
    <w:multiLevelType w:val="multilevel"/>
    <w:tmpl w:val="607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61"/>
    <w:rsid w:val="000074B9"/>
    <w:rsid w:val="00027D56"/>
    <w:rsid w:val="00030BF6"/>
    <w:rsid w:val="0007071F"/>
    <w:rsid w:val="0008031A"/>
    <w:rsid w:val="00085EEC"/>
    <w:rsid w:val="0010679E"/>
    <w:rsid w:val="001277B6"/>
    <w:rsid w:val="00164A61"/>
    <w:rsid w:val="0018023C"/>
    <w:rsid w:val="001B2720"/>
    <w:rsid w:val="001C3794"/>
    <w:rsid w:val="001F203C"/>
    <w:rsid w:val="0021135E"/>
    <w:rsid w:val="00216A40"/>
    <w:rsid w:val="00235330"/>
    <w:rsid w:val="002827CB"/>
    <w:rsid w:val="002C68F8"/>
    <w:rsid w:val="002E0D36"/>
    <w:rsid w:val="00310A66"/>
    <w:rsid w:val="003336F8"/>
    <w:rsid w:val="00362FE7"/>
    <w:rsid w:val="00373D60"/>
    <w:rsid w:val="00382D74"/>
    <w:rsid w:val="003919DF"/>
    <w:rsid w:val="003D7B16"/>
    <w:rsid w:val="003F4251"/>
    <w:rsid w:val="00426B34"/>
    <w:rsid w:val="00445E42"/>
    <w:rsid w:val="00495E7B"/>
    <w:rsid w:val="004E5E18"/>
    <w:rsid w:val="004F3FE1"/>
    <w:rsid w:val="00533E65"/>
    <w:rsid w:val="00556978"/>
    <w:rsid w:val="005867FC"/>
    <w:rsid w:val="005A20D0"/>
    <w:rsid w:val="005F3FD4"/>
    <w:rsid w:val="00644771"/>
    <w:rsid w:val="00662974"/>
    <w:rsid w:val="006C1F7D"/>
    <w:rsid w:val="00726456"/>
    <w:rsid w:val="00733A21"/>
    <w:rsid w:val="007472FA"/>
    <w:rsid w:val="00754187"/>
    <w:rsid w:val="007549CA"/>
    <w:rsid w:val="00772311"/>
    <w:rsid w:val="00785439"/>
    <w:rsid w:val="0079389B"/>
    <w:rsid w:val="007F7B5F"/>
    <w:rsid w:val="008227EC"/>
    <w:rsid w:val="008245C5"/>
    <w:rsid w:val="00833C2F"/>
    <w:rsid w:val="00860198"/>
    <w:rsid w:val="00883AFE"/>
    <w:rsid w:val="0088450D"/>
    <w:rsid w:val="0089482A"/>
    <w:rsid w:val="008E25EB"/>
    <w:rsid w:val="008E649E"/>
    <w:rsid w:val="008E69EA"/>
    <w:rsid w:val="008F2F78"/>
    <w:rsid w:val="008F4A65"/>
    <w:rsid w:val="009268A6"/>
    <w:rsid w:val="00952AA6"/>
    <w:rsid w:val="00973496"/>
    <w:rsid w:val="00973E94"/>
    <w:rsid w:val="00A03E8A"/>
    <w:rsid w:val="00A8460C"/>
    <w:rsid w:val="00A9694B"/>
    <w:rsid w:val="00AC1854"/>
    <w:rsid w:val="00AE3EB2"/>
    <w:rsid w:val="00B0536D"/>
    <w:rsid w:val="00B15B7F"/>
    <w:rsid w:val="00B44624"/>
    <w:rsid w:val="00B47EC9"/>
    <w:rsid w:val="00B551E0"/>
    <w:rsid w:val="00B96874"/>
    <w:rsid w:val="00BA7F05"/>
    <w:rsid w:val="00BB2568"/>
    <w:rsid w:val="00C117F1"/>
    <w:rsid w:val="00C11C4A"/>
    <w:rsid w:val="00C93CA5"/>
    <w:rsid w:val="00CB4D50"/>
    <w:rsid w:val="00CD364E"/>
    <w:rsid w:val="00D24EF9"/>
    <w:rsid w:val="00D26CA9"/>
    <w:rsid w:val="00D30CAF"/>
    <w:rsid w:val="00D80812"/>
    <w:rsid w:val="00DA689B"/>
    <w:rsid w:val="00DE6AE2"/>
    <w:rsid w:val="00E26920"/>
    <w:rsid w:val="00E37727"/>
    <w:rsid w:val="00E6233A"/>
    <w:rsid w:val="00EA0194"/>
    <w:rsid w:val="00F23F9B"/>
    <w:rsid w:val="00F4167E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56683"/>
  <w15:chartTrackingRefBased/>
  <w15:docId w15:val="{2A02C4B5-5B3E-42FB-ABB5-56C121E6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link w:val="Ttulo2"/>
    <w:rsid w:val="00BA7F05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PargrafodaLista">
    <w:name w:val="List Paragraph"/>
    <w:basedOn w:val="Normal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33C2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833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6YeGHGsSYX8L9hr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PGE\Graf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8E76-B248-41A8-9518-04EF1C04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GrafOfício</Template>
  <TotalTime>26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</vt:lpstr>
    </vt:vector>
  </TitlesOfParts>
  <Company>UFSCAR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User</dc:creator>
  <cp:keywords/>
  <cp:lastModifiedBy>Kecia Paulino</cp:lastModifiedBy>
  <cp:revision>5</cp:revision>
  <cp:lastPrinted>2009-03-20T18:22:00Z</cp:lastPrinted>
  <dcterms:created xsi:type="dcterms:W3CDTF">2022-05-11T12:23:00Z</dcterms:created>
  <dcterms:modified xsi:type="dcterms:W3CDTF">2022-05-11T19:17:00Z</dcterms:modified>
</cp:coreProperties>
</file>