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CE3C8" w14:textId="77777777" w:rsidR="0004017D" w:rsidRDefault="0004017D" w:rsidP="00DF25C4">
      <w:pPr>
        <w:jc w:val="center"/>
        <w:rPr>
          <w:b/>
        </w:rPr>
      </w:pPr>
    </w:p>
    <w:p w14:paraId="2398E62C" w14:textId="56523026" w:rsidR="00422D1A" w:rsidRPr="00B421AC" w:rsidRDefault="00FE509F" w:rsidP="00DF25C4">
      <w:pPr>
        <w:jc w:val="center"/>
        <w:rPr>
          <w:bCs/>
          <w:u w:val="single"/>
        </w:rPr>
      </w:pPr>
      <w:r w:rsidRPr="00B421AC">
        <w:rPr>
          <w:bCs/>
          <w:u w:val="single"/>
        </w:rPr>
        <w:t xml:space="preserve">Solicitação de </w:t>
      </w:r>
      <w:r w:rsidR="00B421AC" w:rsidRPr="00B421AC">
        <w:rPr>
          <w:bCs/>
          <w:u w:val="single"/>
        </w:rPr>
        <w:t>T</w:t>
      </w:r>
      <w:r w:rsidR="00380562" w:rsidRPr="00B421AC">
        <w:rPr>
          <w:bCs/>
          <w:u w:val="single"/>
        </w:rPr>
        <w:t xml:space="preserve">rancamento de </w:t>
      </w:r>
      <w:r w:rsidR="00B421AC" w:rsidRPr="00B421AC">
        <w:rPr>
          <w:bCs/>
          <w:u w:val="single"/>
        </w:rPr>
        <w:t>S</w:t>
      </w:r>
      <w:r w:rsidR="00380562" w:rsidRPr="00B421AC">
        <w:rPr>
          <w:bCs/>
          <w:u w:val="single"/>
        </w:rPr>
        <w:t xml:space="preserve">emestre </w:t>
      </w:r>
    </w:p>
    <w:p w14:paraId="3BC2FDCD" w14:textId="77777777" w:rsidR="00422D1A" w:rsidRPr="007A40E8" w:rsidRDefault="00422D1A" w:rsidP="00422D1A">
      <w:pPr>
        <w:rPr>
          <w:bCs/>
        </w:rPr>
      </w:pPr>
    </w:p>
    <w:p w14:paraId="428F76D1" w14:textId="1662E249" w:rsidR="00422D1A" w:rsidRPr="007A40E8" w:rsidRDefault="00EC5B43" w:rsidP="00422D1A">
      <w:pPr>
        <w:rPr>
          <w:bCs/>
          <w:color w:val="1F4E79" w:themeColor="accent1" w:themeShade="80"/>
        </w:rPr>
      </w:pPr>
      <w:proofErr w:type="gramStart"/>
      <w:r w:rsidRPr="007A40E8">
        <w:rPr>
          <w:bCs/>
        </w:rPr>
        <w:t xml:space="preserve">Eu, </w:t>
      </w:r>
      <w:r w:rsidRPr="007A40E8">
        <w:rPr>
          <w:bCs/>
          <w:color w:val="1F4E79" w:themeColor="accent1" w:themeShade="80"/>
        </w:rPr>
        <w:t xml:space="preserve">  </w:t>
      </w:r>
      <w:proofErr w:type="gramEnd"/>
      <w:r w:rsidRPr="007A40E8">
        <w:rPr>
          <w:bCs/>
        </w:rPr>
        <w:t xml:space="preserve">      matrícula nº</w:t>
      </w:r>
      <w:r w:rsidR="00AC5323" w:rsidRPr="007A40E8">
        <w:rPr>
          <w:bCs/>
        </w:rPr>
        <w:t>:</w:t>
      </w:r>
      <w:r w:rsidRPr="007A40E8">
        <w:rPr>
          <w:bCs/>
        </w:rPr>
        <w:t xml:space="preserve"> </w:t>
      </w:r>
    </w:p>
    <w:p w14:paraId="3EB59D3F" w14:textId="77777777" w:rsidR="009D1D0D" w:rsidRPr="007A40E8" w:rsidRDefault="009D1D0D" w:rsidP="00422D1A">
      <w:pPr>
        <w:rPr>
          <w:bCs/>
          <w:color w:val="1F4E79" w:themeColor="accent1" w:themeShade="80"/>
        </w:rPr>
      </w:pPr>
    </w:p>
    <w:p w14:paraId="585E57FF" w14:textId="6247B5D1" w:rsidR="009D1D0D" w:rsidRPr="007A40E8" w:rsidRDefault="009D1D0D" w:rsidP="00422D1A">
      <w:pPr>
        <w:rPr>
          <w:bCs/>
        </w:rPr>
      </w:pPr>
      <w:r w:rsidRPr="007A40E8">
        <w:rPr>
          <w:bCs/>
        </w:rPr>
        <w:t xml:space="preserve">Bolsista: </w:t>
      </w:r>
      <w:sdt>
        <w:sdtPr>
          <w:rPr>
            <w:bCs/>
          </w:rPr>
          <w:id w:val="133480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B43" w:rsidRPr="007A40E8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7A40E8">
        <w:rPr>
          <w:bCs/>
        </w:rPr>
        <w:t xml:space="preserve"> Não   </w:t>
      </w:r>
      <w:sdt>
        <w:sdtPr>
          <w:rPr>
            <w:bCs/>
          </w:rPr>
          <w:id w:val="39771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B43" w:rsidRPr="007A40E8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7A40E8">
        <w:rPr>
          <w:bCs/>
        </w:rPr>
        <w:t xml:space="preserve">Sim </w:t>
      </w:r>
      <w:sdt>
        <w:sdtPr>
          <w:rPr>
            <w:bCs/>
          </w:rPr>
          <w:id w:val="-186912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B43" w:rsidRPr="007A40E8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7A40E8">
        <w:rPr>
          <w:bCs/>
        </w:rPr>
        <w:t xml:space="preserve"> Capes </w:t>
      </w:r>
      <w:sdt>
        <w:sdtPr>
          <w:rPr>
            <w:bCs/>
          </w:rPr>
          <w:id w:val="4472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B43" w:rsidRPr="007A40E8">
            <w:rPr>
              <w:rFonts w:ascii="MS Gothic" w:eastAsia="MS Gothic" w:hAnsi="MS Gothic" w:hint="eastAsia"/>
              <w:bCs/>
            </w:rPr>
            <w:t>☐</w:t>
          </w:r>
        </w:sdtContent>
      </w:sdt>
      <w:proofErr w:type="spellStart"/>
      <w:r w:rsidRPr="007A40E8">
        <w:rPr>
          <w:bCs/>
        </w:rPr>
        <w:t>Fapesp</w:t>
      </w:r>
      <w:r w:rsidR="00EC5B43" w:rsidRPr="007A40E8">
        <w:rPr>
          <w:bCs/>
        </w:rPr>
        <w:t>a</w:t>
      </w:r>
      <w:proofErr w:type="spellEnd"/>
      <w:r w:rsidRPr="007A40E8">
        <w:rPr>
          <w:bCs/>
        </w:rPr>
        <w:t xml:space="preserve"> </w:t>
      </w:r>
    </w:p>
    <w:p w14:paraId="3662B0DF" w14:textId="77777777" w:rsidR="009D1D0D" w:rsidRPr="007A40E8" w:rsidRDefault="009D1D0D" w:rsidP="00422D1A">
      <w:pPr>
        <w:rPr>
          <w:bCs/>
        </w:rPr>
      </w:pPr>
    </w:p>
    <w:p w14:paraId="03282FAF" w14:textId="748EB2E1" w:rsidR="009D1D0D" w:rsidRPr="007A40E8" w:rsidRDefault="009D1D0D" w:rsidP="00422D1A">
      <w:pPr>
        <w:rPr>
          <w:bCs/>
          <w:color w:val="1F4E79" w:themeColor="accent1" w:themeShade="80"/>
        </w:rPr>
      </w:pPr>
      <w:r w:rsidRPr="007A40E8">
        <w:rPr>
          <w:bCs/>
        </w:rPr>
        <w:t>Orientador:</w:t>
      </w:r>
      <w:r w:rsidR="0007671D" w:rsidRPr="007A40E8">
        <w:rPr>
          <w:bCs/>
        </w:rPr>
        <w:t xml:space="preserve"> </w:t>
      </w:r>
    </w:p>
    <w:p w14:paraId="37BA09CB" w14:textId="77777777" w:rsidR="00E06B8A" w:rsidRPr="007A40E8" w:rsidRDefault="00E06B8A" w:rsidP="00422D1A">
      <w:pPr>
        <w:jc w:val="center"/>
        <w:rPr>
          <w:bCs/>
        </w:rPr>
      </w:pPr>
    </w:p>
    <w:p w14:paraId="77167395" w14:textId="3869E6D2" w:rsidR="009D1D0D" w:rsidRPr="007A40E8" w:rsidRDefault="009D1D0D" w:rsidP="009D1D0D">
      <w:pPr>
        <w:rPr>
          <w:bCs/>
          <w:color w:val="1F4E79" w:themeColor="accent1" w:themeShade="80"/>
        </w:rPr>
      </w:pPr>
      <w:r w:rsidRPr="007A40E8">
        <w:rPr>
          <w:bCs/>
        </w:rPr>
        <w:t xml:space="preserve">Venho Solicitar o trancamento do </w:t>
      </w:r>
      <w:sdt>
        <w:sdtPr>
          <w:rPr>
            <w:bCs/>
          </w:rPr>
          <w:id w:val="-69824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0E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94737E" w:rsidRPr="007A40E8">
        <w:rPr>
          <w:bCs/>
        </w:rPr>
        <w:t xml:space="preserve"> </w:t>
      </w:r>
      <w:r w:rsidRPr="007A40E8">
        <w:rPr>
          <w:bCs/>
        </w:rPr>
        <w:t xml:space="preserve">1º </w:t>
      </w:r>
      <w:sdt>
        <w:sdtPr>
          <w:rPr>
            <w:bCs/>
          </w:rPr>
          <w:id w:val="-121888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7E" w:rsidRPr="007A40E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94737E" w:rsidRPr="007A40E8">
        <w:rPr>
          <w:bCs/>
        </w:rPr>
        <w:t xml:space="preserve"> </w:t>
      </w:r>
      <w:r w:rsidRPr="007A40E8">
        <w:rPr>
          <w:bCs/>
        </w:rPr>
        <w:t>2º semestre de:</w:t>
      </w:r>
      <w:r w:rsidR="00EC5B43" w:rsidRPr="007A40E8">
        <w:rPr>
          <w:bCs/>
          <w:color w:val="1F4E79" w:themeColor="accent1" w:themeShade="80"/>
        </w:rPr>
        <w:t xml:space="preserve"> </w:t>
      </w:r>
    </w:p>
    <w:p w14:paraId="335D0CDF" w14:textId="77777777" w:rsidR="0094737E" w:rsidRPr="007A40E8" w:rsidRDefault="0094737E" w:rsidP="009D1D0D">
      <w:pPr>
        <w:rPr>
          <w:bCs/>
        </w:rPr>
      </w:pPr>
    </w:p>
    <w:p w14:paraId="5177AE74" w14:textId="59163056" w:rsidR="0094737E" w:rsidRPr="007A40E8" w:rsidRDefault="0094737E" w:rsidP="009D1D0D">
      <w:pPr>
        <w:rPr>
          <w:bCs/>
          <w:color w:val="1F4E79" w:themeColor="accent1" w:themeShade="80"/>
        </w:rPr>
      </w:pPr>
      <w:r w:rsidRPr="007A40E8">
        <w:rPr>
          <w:bCs/>
        </w:rPr>
        <w:t>Justificativa:</w:t>
      </w:r>
      <w:r w:rsidR="00EC5B43" w:rsidRPr="007A40E8">
        <w:rPr>
          <w:bCs/>
        </w:rPr>
        <w:t xml:space="preserve"> </w:t>
      </w:r>
    </w:p>
    <w:p w14:paraId="776C88E8" w14:textId="77777777" w:rsidR="0094737E" w:rsidRPr="007A40E8" w:rsidRDefault="0094737E" w:rsidP="009D1D0D">
      <w:pPr>
        <w:rPr>
          <w:bCs/>
        </w:rPr>
      </w:pPr>
    </w:p>
    <w:p w14:paraId="19CD1449" w14:textId="77777777" w:rsidR="0094737E" w:rsidRPr="007A40E8" w:rsidRDefault="0094737E" w:rsidP="009D1D0D">
      <w:pPr>
        <w:rPr>
          <w:bCs/>
        </w:rPr>
      </w:pPr>
    </w:p>
    <w:p w14:paraId="6B8FEC7D" w14:textId="5667D2CC" w:rsidR="0094737E" w:rsidRPr="007A40E8" w:rsidRDefault="0094737E" w:rsidP="009D1D0D">
      <w:pPr>
        <w:rPr>
          <w:bCs/>
          <w:color w:val="1F4E79" w:themeColor="accent1" w:themeShade="80"/>
        </w:rPr>
      </w:pPr>
      <w:r w:rsidRPr="007A40E8">
        <w:rPr>
          <w:bCs/>
        </w:rPr>
        <w:t>Parecer do Orientador:</w:t>
      </w:r>
      <w:r w:rsidR="00EC5B43" w:rsidRPr="007A40E8">
        <w:rPr>
          <w:bCs/>
        </w:rPr>
        <w:t xml:space="preserve"> </w:t>
      </w:r>
    </w:p>
    <w:p w14:paraId="0B706B8D" w14:textId="77777777" w:rsidR="0094737E" w:rsidRPr="007A40E8" w:rsidRDefault="0094737E" w:rsidP="009D1D0D">
      <w:pPr>
        <w:rPr>
          <w:bCs/>
        </w:rPr>
      </w:pPr>
    </w:p>
    <w:p w14:paraId="72DAC8AD" w14:textId="77777777" w:rsidR="0094737E" w:rsidRPr="007A40E8" w:rsidRDefault="0094737E" w:rsidP="009D1D0D">
      <w:pPr>
        <w:rPr>
          <w:bCs/>
        </w:rPr>
      </w:pPr>
    </w:p>
    <w:p w14:paraId="4E51877D" w14:textId="77777777" w:rsidR="0094737E" w:rsidRPr="007A40E8" w:rsidRDefault="0094737E" w:rsidP="009D1D0D">
      <w:pPr>
        <w:rPr>
          <w:bCs/>
        </w:rPr>
      </w:pPr>
    </w:p>
    <w:p w14:paraId="28C79CF4" w14:textId="77777777" w:rsidR="0094737E" w:rsidRPr="007A40E8" w:rsidRDefault="0094737E" w:rsidP="009D1D0D">
      <w:pPr>
        <w:rPr>
          <w:bCs/>
        </w:rPr>
      </w:pPr>
    </w:p>
    <w:p w14:paraId="0CDD0E9E" w14:textId="77777777" w:rsidR="0094737E" w:rsidRPr="007A40E8" w:rsidRDefault="0094737E" w:rsidP="009D1D0D">
      <w:pPr>
        <w:rPr>
          <w:bCs/>
        </w:rPr>
      </w:pPr>
    </w:p>
    <w:p w14:paraId="17866BF0" w14:textId="77777777" w:rsidR="0094737E" w:rsidRPr="007A40E8" w:rsidRDefault="0094737E" w:rsidP="009D1D0D">
      <w:pPr>
        <w:rPr>
          <w:bCs/>
        </w:rPr>
      </w:pPr>
    </w:p>
    <w:p w14:paraId="1AE793EE" w14:textId="77777777" w:rsidR="0094737E" w:rsidRPr="007A40E8" w:rsidRDefault="0094737E" w:rsidP="009D1D0D">
      <w:pPr>
        <w:rPr>
          <w:bCs/>
        </w:rPr>
      </w:pPr>
    </w:p>
    <w:p w14:paraId="4122DEB6" w14:textId="77777777" w:rsidR="0094737E" w:rsidRPr="007A40E8" w:rsidRDefault="0094737E" w:rsidP="009D1D0D">
      <w:pPr>
        <w:rPr>
          <w:bCs/>
        </w:rPr>
      </w:pPr>
    </w:p>
    <w:p w14:paraId="71C6D05E" w14:textId="77777777" w:rsidR="0094737E" w:rsidRPr="007A40E8" w:rsidRDefault="0094737E" w:rsidP="009D1D0D">
      <w:pPr>
        <w:rPr>
          <w:bCs/>
        </w:rPr>
      </w:pPr>
    </w:p>
    <w:p w14:paraId="7334A7B2" w14:textId="02DEA26C" w:rsidR="0094737E" w:rsidRPr="007A40E8" w:rsidRDefault="00EC5B43" w:rsidP="009D1D0D">
      <w:pPr>
        <w:rPr>
          <w:bCs/>
        </w:rPr>
      </w:pPr>
      <w:r w:rsidRPr="007A40E8">
        <w:rPr>
          <w:bCs/>
        </w:rPr>
        <w:t xml:space="preserve">Parecer da Executiva do Colegiado </w:t>
      </w:r>
      <w:r w:rsidRPr="007A40E8">
        <w:rPr>
          <w:bCs/>
          <w:sz w:val="16"/>
          <w:szCs w:val="16"/>
        </w:rPr>
        <w:t>(se for o caso):</w:t>
      </w:r>
      <w:r w:rsidRPr="007A40E8">
        <w:rPr>
          <w:bCs/>
        </w:rPr>
        <w:t xml:space="preserve"> </w:t>
      </w:r>
      <w:r w:rsidR="0094737E" w:rsidRPr="007A40E8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125A1D" w14:textId="77777777" w:rsidR="0094737E" w:rsidRPr="0094737E" w:rsidRDefault="0094737E" w:rsidP="0094737E"/>
    <w:p w14:paraId="4917ED84" w14:textId="77777777" w:rsidR="0094737E" w:rsidRDefault="0094737E" w:rsidP="0094737E"/>
    <w:p w14:paraId="35FFB8C5" w14:textId="7ED5EB46" w:rsidR="0094737E" w:rsidRPr="00EC5B43" w:rsidRDefault="0094737E" w:rsidP="0094737E">
      <w:pPr>
        <w:rPr>
          <w:color w:val="1F4E79" w:themeColor="accent1" w:themeShade="80"/>
        </w:rPr>
      </w:pPr>
      <w:r>
        <w:t>Aluno:</w:t>
      </w:r>
      <w:r w:rsidR="00EC5B43">
        <w:t xml:space="preserve"> </w:t>
      </w:r>
    </w:p>
    <w:p w14:paraId="2E6032E9" w14:textId="77777777" w:rsidR="0094737E" w:rsidRDefault="0094737E" w:rsidP="0094737E">
      <w:r>
        <w:t>Assinatura: __________________________________</w:t>
      </w:r>
    </w:p>
    <w:p w14:paraId="3B8DEA37" w14:textId="77777777" w:rsidR="0094737E" w:rsidRDefault="0094737E" w:rsidP="0094737E"/>
    <w:p w14:paraId="4E5F0417" w14:textId="47937154" w:rsidR="0094737E" w:rsidRPr="00EC5B43" w:rsidRDefault="0094737E" w:rsidP="0094737E">
      <w:pPr>
        <w:rPr>
          <w:color w:val="1F4E79" w:themeColor="accent1" w:themeShade="80"/>
        </w:rPr>
      </w:pPr>
      <w:r>
        <w:t>Orientador:</w:t>
      </w:r>
    </w:p>
    <w:p w14:paraId="2E2CC478" w14:textId="77777777" w:rsidR="0094737E" w:rsidRDefault="0094737E" w:rsidP="0094737E">
      <w:r>
        <w:t>Assinatura: __________________________________</w:t>
      </w:r>
    </w:p>
    <w:p w14:paraId="0679E878" w14:textId="77777777" w:rsidR="0094737E" w:rsidRDefault="0094737E" w:rsidP="0094737E"/>
    <w:p w14:paraId="0DD7F1E7" w14:textId="77777777" w:rsidR="0094737E" w:rsidRDefault="0094737E" w:rsidP="0094737E"/>
    <w:p w14:paraId="3067E823" w14:textId="4EE24CB8" w:rsidR="0094737E" w:rsidRDefault="00EC5B43" w:rsidP="0094737E">
      <w:r>
        <w:t>Reunião</w:t>
      </w:r>
      <w:r w:rsidR="0094737E">
        <w:t xml:space="preserve"> nº _________ Data:_________________ </w:t>
      </w:r>
      <w:sdt>
        <w:sdtPr>
          <w:id w:val="-130470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4737E">
        <w:t xml:space="preserve"> Deferido  </w:t>
      </w:r>
      <w:sdt>
        <w:sdtPr>
          <w:id w:val="-125466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4737E">
        <w:t xml:space="preserve"> Indeferido </w:t>
      </w:r>
    </w:p>
    <w:p w14:paraId="1D41498E" w14:textId="77777777" w:rsidR="0094737E" w:rsidRPr="0094737E" w:rsidRDefault="0094737E" w:rsidP="0094737E"/>
    <w:sectPr w:rsidR="0094737E" w:rsidRPr="0094737E" w:rsidSect="00BA7F05">
      <w:head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6148D" w14:textId="77777777" w:rsidR="007A673A" w:rsidRDefault="007A673A">
      <w:r>
        <w:separator/>
      </w:r>
    </w:p>
  </w:endnote>
  <w:endnote w:type="continuationSeparator" w:id="0">
    <w:p w14:paraId="717F719D" w14:textId="77777777" w:rsidR="007A673A" w:rsidRDefault="007A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C97AC" w14:textId="77777777" w:rsidR="007A673A" w:rsidRDefault="007A673A">
      <w:r>
        <w:separator/>
      </w:r>
    </w:p>
  </w:footnote>
  <w:footnote w:type="continuationSeparator" w:id="0">
    <w:p w14:paraId="3EF7E14E" w14:textId="77777777" w:rsidR="007A673A" w:rsidRDefault="007A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FE894" w14:textId="332809AB" w:rsidR="00D3593B" w:rsidRDefault="00D3593B" w:rsidP="00D3593B">
    <w:pPr>
      <w:pStyle w:val="Cabealho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6D9861E" wp14:editId="6C7E7FF7">
          <wp:simplePos x="0" y="0"/>
          <wp:positionH relativeFrom="column">
            <wp:posOffset>-147955</wp:posOffset>
          </wp:positionH>
          <wp:positionV relativeFrom="paragraph">
            <wp:posOffset>-259715</wp:posOffset>
          </wp:positionV>
          <wp:extent cx="904875" cy="1147445"/>
          <wp:effectExtent l="0" t="0" r="9525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4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1FAF9D9" wp14:editId="4C001938">
          <wp:simplePos x="0" y="0"/>
          <wp:positionH relativeFrom="column">
            <wp:posOffset>5081270</wp:posOffset>
          </wp:positionH>
          <wp:positionV relativeFrom="paragraph">
            <wp:posOffset>-202565</wp:posOffset>
          </wp:positionV>
          <wp:extent cx="762000" cy="103314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12" t="12979" r="25786" b="13528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Universidade Federal do Oeste do Pará</w:t>
    </w:r>
  </w:p>
  <w:p w14:paraId="289A3B13" w14:textId="77777777" w:rsidR="00D3593B" w:rsidRDefault="00D3593B" w:rsidP="00D3593B">
    <w:pPr>
      <w:pStyle w:val="Cabealho"/>
      <w:jc w:val="center"/>
    </w:pPr>
    <w:proofErr w:type="spellStart"/>
    <w:r>
      <w:t>Pró-reitoria</w:t>
    </w:r>
    <w:proofErr w:type="spellEnd"/>
    <w:r>
      <w:t xml:space="preserve"> de Pesquisa, Pós-graduação e Inovação Tecnológica</w:t>
    </w:r>
  </w:p>
  <w:p w14:paraId="3FD9226B" w14:textId="77777777" w:rsidR="00D3593B" w:rsidRDefault="00D3593B" w:rsidP="00D3593B">
    <w:pPr>
      <w:pStyle w:val="Cabealho"/>
      <w:jc w:val="center"/>
    </w:pPr>
    <w:r>
      <w:t>Instituto de Ciências da Educação</w:t>
    </w:r>
  </w:p>
  <w:p w14:paraId="080A2689" w14:textId="77777777" w:rsidR="00D3593B" w:rsidRDefault="00D3593B" w:rsidP="00D3593B">
    <w:pPr>
      <w:pStyle w:val="Cabealho"/>
      <w:jc w:val="center"/>
    </w:pPr>
    <w:r>
      <w:t>Programa de Pós-graduação em Educação</w:t>
    </w:r>
  </w:p>
  <w:p w14:paraId="39070670" w14:textId="77777777" w:rsidR="004C5A3C" w:rsidRDefault="004C5A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81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EE2C90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2633236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2D9337F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3486C4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7FB0CFE"/>
    <w:multiLevelType w:val="multilevel"/>
    <w:tmpl w:val="0988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59381496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B1A3F5F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E583230"/>
    <w:multiLevelType w:val="multilevel"/>
    <w:tmpl w:val="166ED85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9" w15:restartNumberingAfterBreak="0">
    <w:nsid w:val="71DB392F"/>
    <w:multiLevelType w:val="multilevel"/>
    <w:tmpl w:val="B852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61"/>
    <w:rsid w:val="000074B9"/>
    <w:rsid w:val="00025392"/>
    <w:rsid w:val="00027D56"/>
    <w:rsid w:val="0004017D"/>
    <w:rsid w:val="00064517"/>
    <w:rsid w:val="0007671D"/>
    <w:rsid w:val="0008031A"/>
    <w:rsid w:val="0010679E"/>
    <w:rsid w:val="00164A61"/>
    <w:rsid w:val="001B2720"/>
    <w:rsid w:val="001C3794"/>
    <w:rsid w:val="0021135E"/>
    <w:rsid w:val="00216A40"/>
    <w:rsid w:val="002445E6"/>
    <w:rsid w:val="002827CB"/>
    <w:rsid w:val="002F2E0B"/>
    <w:rsid w:val="003336F8"/>
    <w:rsid w:val="00362FE7"/>
    <w:rsid w:val="00380562"/>
    <w:rsid w:val="00382D74"/>
    <w:rsid w:val="003860AE"/>
    <w:rsid w:val="003F4251"/>
    <w:rsid w:val="00422D1A"/>
    <w:rsid w:val="00426B34"/>
    <w:rsid w:val="004C5A3C"/>
    <w:rsid w:val="004F3FE1"/>
    <w:rsid w:val="00533E65"/>
    <w:rsid w:val="005867FC"/>
    <w:rsid w:val="005A20D0"/>
    <w:rsid w:val="005E278D"/>
    <w:rsid w:val="005F3FD4"/>
    <w:rsid w:val="006133DF"/>
    <w:rsid w:val="00644771"/>
    <w:rsid w:val="006C1F7D"/>
    <w:rsid w:val="006F194E"/>
    <w:rsid w:val="00726456"/>
    <w:rsid w:val="00730AB2"/>
    <w:rsid w:val="00733A21"/>
    <w:rsid w:val="007472FA"/>
    <w:rsid w:val="007549CA"/>
    <w:rsid w:val="0079389B"/>
    <w:rsid w:val="007A40E8"/>
    <w:rsid w:val="007A673A"/>
    <w:rsid w:val="007F7B5F"/>
    <w:rsid w:val="008245C5"/>
    <w:rsid w:val="0089482A"/>
    <w:rsid w:val="008E25EB"/>
    <w:rsid w:val="008E649E"/>
    <w:rsid w:val="008E69EA"/>
    <w:rsid w:val="008F4A65"/>
    <w:rsid w:val="0094737E"/>
    <w:rsid w:val="00973496"/>
    <w:rsid w:val="009B3026"/>
    <w:rsid w:val="009D1D0D"/>
    <w:rsid w:val="00A23E0B"/>
    <w:rsid w:val="00A64FEE"/>
    <w:rsid w:val="00A766D3"/>
    <w:rsid w:val="00A8460C"/>
    <w:rsid w:val="00A9694B"/>
    <w:rsid w:val="00AC5323"/>
    <w:rsid w:val="00B0536D"/>
    <w:rsid w:val="00B421AC"/>
    <w:rsid w:val="00B44624"/>
    <w:rsid w:val="00B551E0"/>
    <w:rsid w:val="00B66780"/>
    <w:rsid w:val="00B97D9D"/>
    <w:rsid w:val="00BA7F05"/>
    <w:rsid w:val="00BB2568"/>
    <w:rsid w:val="00BE1AA1"/>
    <w:rsid w:val="00C11C4A"/>
    <w:rsid w:val="00D24EF9"/>
    <w:rsid w:val="00D26CA9"/>
    <w:rsid w:val="00D3593B"/>
    <w:rsid w:val="00D80812"/>
    <w:rsid w:val="00DF25C4"/>
    <w:rsid w:val="00E06B8A"/>
    <w:rsid w:val="00E31F48"/>
    <w:rsid w:val="00EA0194"/>
    <w:rsid w:val="00EC2FA9"/>
    <w:rsid w:val="00EC5B43"/>
    <w:rsid w:val="00F41D97"/>
    <w:rsid w:val="00FB535C"/>
    <w:rsid w:val="00FC081F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348DD"/>
  <w15:chartTrackingRefBased/>
  <w15:docId w15:val="{2EBB1089-F86C-47A7-9129-25024C46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E65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A7F0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7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2827CB"/>
    <w:rPr>
      <w:strike w:val="0"/>
      <w:dstrike w:val="0"/>
      <w:color w:val="990000"/>
      <w:u w:val="none"/>
      <w:effect w:val="none"/>
    </w:rPr>
  </w:style>
  <w:style w:type="paragraph" w:styleId="Textodebalo">
    <w:name w:val="Balloon Text"/>
    <w:basedOn w:val="Normal"/>
    <w:semiHidden/>
    <w:rsid w:val="00D26CA9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BA7F05"/>
    <w:pPr>
      <w:ind w:left="283" w:hanging="283"/>
    </w:pPr>
  </w:style>
  <w:style w:type="paragraph" w:styleId="Corpodetexto">
    <w:name w:val="Body Text"/>
    <w:basedOn w:val="Normal"/>
    <w:rsid w:val="00BA7F05"/>
    <w:pPr>
      <w:spacing w:after="120"/>
    </w:pPr>
  </w:style>
  <w:style w:type="character" w:customStyle="1" w:styleId="Ttulo2Char">
    <w:name w:val="Título 2 Char"/>
    <w:basedOn w:val="Fontepargpadro"/>
    <w:link w:val="Ttulo2"/>
    <w:rsid w:val="00BA7F05"/>
    <w:rPr>
      <w:rFonts w:ascii="Arial" w:eastAsia="SimSun" w:hAnsi="Arial" w:cs="Arial"/>
      <w:b/>
      <w:bCs/>
      <w:i/>
      <w:iCs/>
      <w:sz w:val="28"/>
      <w:szCs w:val="28"/>
      <w:lang w:val="en-US" w:eastAsia="zh-CN" w:bidi="ar-SA"/>
    </w:rPr>
  </w:style>
  <w:style w:type="paragraph" w:styleId="PargrafodaLista">
    <w:name w:val="List Paragraph"/>
    <w:basedOn w:val="Normal"/>
    <w:qFormat/>
    <w:rsid w:val="00BA7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2445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C5323"/>
    <w:rPr>
      <w:color w:val="808080"/>
    </w:rPr>
  </w:style>
  <w:style w:type="character" w:customStyle="1" w:styleId="CabealhoChar">
    <w:name w:val="Cabeçalho Char"/>
    <w:basedOn w:val="Fontepargpadro"/>
    <w:link w:val="Cabealho"/>
    <w:rsid w:val="00D359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PPGE\GrafOf&#237;c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8EE7B-C4F9-4305-884F-774F3931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GrafOfício</Template>
  <TotalTime>82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PPGE Nº      /</vt:lpstr>
    </vt:vector>
  </TitlesOfParts>
  <Company>UFSCAR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PPGE Nº      /</dc:title>
  <dc:subject/>
  <dc:creator>User</dc:creator>
  <cp:keywords/>
  <dc:description/>
  <cp:lastModifiedBy>Manuella</cp:lastModifiedBy>
  <cp:revision>10</cp:revision>
  <cp:lastPrinted>2015-07-28T14:35:00Z</cp:lastPrinted>
  <dcterms:created xsi:type="dcterms:W3CDTF">2019-11-20T19:22:00Z</dcterms:created>
  <dcterms:modified xsi:type="dcterms:W3CDTF">2021-03-23T14:06:00Z</dcterms:modified>
</cp:coreProperties>
</file>