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0CF8" w14:textId="77777777" w:rsidR="00801051" w:rsidRDefault="006366E1">
      <w:pPr>
        <w:spacing w:after="0" w:line="360" w:lineRule="auto"/>
        <w:ind w:right="-7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F9E786" wp14:editId="0533FE76">
            <wp:simplePos x="0" y="0"/>
            <wp:positionH relativeFrom="column">
              <wp:posOffset>2409828</wp:posOffset>
            </wp:positionH>
            <wp:positionV relativeFrom="paragraph">
              <wp:posOffset>40005</wp:posOffset>
            </wp:positionV>
            <wp:extent cx="581028" cy="666753"/>
            <wp:effectExtent l="0" t="0" r="9522" b="0"/>
            <wp:wrapNone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8F3500C" w14:textId="77777777" w:rsidR="00801051" w:rsidRDefault="00801051">
      <w:pPr>
        <w:rPr>
          <w:sz w:val="16"/>
          <w:szCs w:val="16"/>
        </w:rPr>
      </w:pPr>
    </w:p>
    <w:p w14:paraId="6952C0E9" w14:textId="77777777" w:rsidR="00801051" w:rsidRDefault="00801051">
      <w:pPr>
        <w:jc w:val="center"/>
      </w:pPr>
    </w:p>
    <w:p w14:paraId="26BFA1B5" w14:textId="77777777" w:rsidR="00801051" w:rsidRDefault="006366E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SERVIÇO PÚBLICO FEDERAL</w:t>
      </w:r>
    </w:p>
    <w:p w14:paraId="20AB6849" w14:textId="77777777" w:rsidR="00801051" w:rsidRDefault="006366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 OESTE DO PARÁ</w:t>
      </w:r>
    </w:p>
    <w:p w14:paraId="6ACC6F97" w14:textId="77777777" w:rsidR="00801051" w:rsidRDefault="00801051">
      <w:pPr>
        <w:spacing w:after="0" w:line="240" w:lineRule="auto"/>
        <w:jc w:val="center"/>
        <w:rPr>
          <w:b/>
          <w:sz w:val="24"/>
          <w:szCs w:val="24"/>
        </w:rPr>
      </w:pPr>
    </w:p>
    <w:p w14:paraId="3FE1E11A" w14:textId="77777777" w:rsidR="00801051" w:rsidRDefault="00801051">
      <w:pPr>
        <w:spacing w:after="0" w:line="360" w:lineRule="auto"/>
        <w:ind w:right="-7"/>
        <w:rPr>
          <w:sz w:val="24"/>
        </w:rPr>
      </w:pPr>
    </w:p>
    <w:p w14:paraId="578575FD" w14:textId="77777777" w:rsidR="00801051" w:rsidRDefault="006366E1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FORMULÁRIO DE SOLICITAÇÃO DE GUIA DE RECOLHIMENTO DA UNIÃO –GRU</w:t>
      </w:r>
    </w:p>
    <w:p w14:paraId="360C590E" w14:textId="77777777" w:rsidR="00801051" w:rsidRDefault="00801051">
      <w:pPr>
        <w:jc w:val="center"/>
        <w:rPr>
          <w:sz w:val="24"/>
          <w:szCs w:val="24"/>
        </w:rPr>
      </w:pPr>
    </w:p>
    <w:p w14:paraId="12C14861" w14:textId="77777777" w:rsidR="00801051" w:rsidRDefault="006366E1">
      <w:pPr>
        <w:rPr>
          <w:sz w:val="24"/>
          <w:szCs w:val="24"/>
        </w:rPr>
      </w:pPr>
      <w:r>
        <w:rPr>
          <w:sz w:val="24"/>
          <w:szCs w:val="24"/>
        </w:rPr>
        <w:t xml:space="preserve">À Coordenação de Contabilidade,    </w:t>
      </w:r>
    </w:p>
    <w:p w14:paraId="1C025FFF" w14:textId="77777777" w:rsidR="00801051" w:rsidRDefault="00801051">
      <w:pPr>
        <w:rPr>
          <w:sz w:val="24"/>
          <w:szCs w:val="24"/>
        </w:rPr>
      </w:pPr>
    </w:p>
    <w:p w14:paraId="22297A4D" w14:textId="77777777" w:rsidR="00801051" w:rsidRDefault="006366E1">
      <w:pPr>
        <w:rPr>
          <w:sz w:val="24"/>
          <w:szCs w:val="24"/>
        </w:rPr>
      </w:pPr>
      <w:r>
        <w:rPr>
          <w:sz w:val="24"/>
          <w:szCs w:val="24"/>
        </w:rPr>
        <w:tab/>
        <w:t>Solicitamos a emissão de GRU, conforme dados abaixo:</w:t>
      </w:r>
    </w:p>
    <w:p w14:paraId="2C45AC72" w14:textId="77777777" w:rsidR="00801051" w:rsidRDefault="00801051">
      <w:pPr>
        <w:rPr>
          <w:sz w:val="24"/>
          <w:szCs w:val="24"/>
        </w:rPr>
      </w:pPr>
    </w:p>
    <w:tbl>
      <w:tblPr>
        <w:tblW w:w="9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6931"/>
      </w:tblGrid>
      <w:tr w:rsidR="00801051" w14:paraId="27C11F52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6E67" w14:textId="77777777" w:rsidR="00801051" w:rsidRDefault="00636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Solicitante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28DA" w14:textId="77777777" w:rsidR="00801051" w:rsidRDefault="008010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051" w14:paraId="2C8F6025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4476" w14:textId="77777777" w:rsidR="00801051" w:rsidRDefault="00636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3B23" w14:textId="77777777" w:rsidR="00801051" w:rsidRDefault="008010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051" w14:paraId="721F06B7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2849" w14:textId="77777777" w:rsidR="00801051" w:rsidRDefault="00636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3EE1" w14:textId="77777777" w:rsidR="00801051" w:rsidRDefault="008010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051" w14:paraId="5420B3BD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978A" w14:textId="77777777" w:rsidR="00801051" w:rsidRDefault="00636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42C0" w14:textId="77777777" w:rsidR="00801051" w:rsidRDefault="008010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051" w14:paraId="1D4C8A51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3A65" w14:textId="77777777" w:rsidR="00801051" w:rsidRDefault="00636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Vencimento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FB46" w14:textId="77777777" w:rsidR="00801051" w:rsidRDefault="008010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051" w14:paraId="4A89ADE6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0FC2" w14:textId="77777777" w:rsidR="00801051" w:rsidRDefault="00636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da GRU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4026" w14:textId="77777777" w:rsidR="00801051" w:rsidRDefault="008010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051" w14:paraId="5248FE0A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DF5" w14:textId="77777777" w:rsidR="00801051" w:rsidRDefault="00636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 da emissão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BD5" w14:textId="77777777" w:rsidR="00801051" w:rsidRDefault="00801051">
            <w:pPr>
              <w:spacing w:after="0" w:line="240" w:lineRule="auto"/>
              <w:rPr>
                <w:sz w:val="24"/>
                <w:szCs w:val="24"/>
              </w:rPr>
            </w:pPr>
          </w:p>
          <w:p w14:paraId="699DBD53" w14:textId="77777777" w:rsidR="00801051" w:rsidRDefault="00801051">
            <w:pPr>
              <w:spacing w:after="0" w:line="240" w:lineRule="auto"/>
              <w:rPr>
                <w:sz w:val="24"/>
                <w:szCs w:val="24"/>
              </w:rPr>
            </w:pPr>
          </w:p>
          <w:p w14:paraId="6374F5E9" w14:textId="77777777" w:rsidR="00801051" w:rsidRDefault="00801051">
            <w:pPr>
              <w:spacing w:after="0" w:line="240" w:lineRule="auto"/>
              <w:rPr>
                <w:sz w:val="24"/>
                <w:szCs w:val="24"/>
              </w:rPr>
            </w:pPr>
          </w:p>
          <w:p w14:paraId="190AE6E7" w14:textId="77777777" w:rsidR="00801051" w:rsidRDefault="008010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46A278" w14:textId="77777777" w:rsidR="00801051" w:rsidRDefault="00801051">
      <w:pPr>
        <w:rPr>
          <w:sz w:val="24"/>
          <w:szCs w:val="24"/>
        </w:rPr>
      </w:pPr>
    </w:p>
    <w:p w14:paraId="11D3B175" w14:textId="77777777" w:rsidR="00801051" w:rsidRDefault="00801051">
      <w:pPr>
        <w:rPr>
          <w:sz w:val="24"/>
          <w:szCs w:val="24"/>
        </w:rPr>
      </w:pPr>
    </w:p>
    <w:p w14:paraId="014BA382" w14:textId="77777777" w:rsidR="00801051" w:rsidRDefault="006366E1">
      <w:pPr>
        <w:jc w:val="right"/>
      </w:pPr>
      <w:r>
        <w:rPr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Santarém,____ de ____________ </w:t>
      </w:r>
      <w:proofErr w:type="spellStart"/>
      <w:r>
        <w:rPr>
          <w:bCs/>
          <w:color w:val="000000"/>
          <w:sz w:val="24"/>
          <w:szCs w:val="24"/>
        </w:rPr>
        <w:t>de</w:t>
      </w:r>
      <w:proofErr w:type="spellEnd"/>
      <w:r>
        <w:rPr>
          <w:bCs/>
          <w:color w:val="000000"/>
          <w:sz w:val="24"/>
          <w:szCs w:val="24"/>
        </w:rPr>
        <w:t xml:space="preserve"> 20___.</w:t>
      </w:r>
    </w:p>
    <w:p w14:paraId="4DCC6913" w14:textId="77777777" w:rsidR="00801051" w:rsidRDefault="00801051">
      <w:pPr>
        <w:spacing w:after="0" w:line="360" w:lineRule="auto"/>
        <w:ind w:right="-7"/>
        <w:jc w:val="center"/>
        <w:rPr>
          <w:sz w:val="24"/>
        </w:rPr>
      </w:pPr>
    </w:p>
    <w:p w14:paraId="35E7D63F" w14:textId="77777777" w:rsidR="00801051" w:rsidRDefault="00801051">
      <w:pPr>
        <w:spacing w:after="0" w:line="360" w:lineRule="auto"/>
        <w:ind w:right="-7"/>
        <w:jc w:val="center"/>
        <w:rPr>
          <w:sz w:val="24"/>
        </w:rPr>
      </w:pPr>
    </w:p>
    <w:p w14:paraId="1A12F3C0" w14:textId="77777777" w:rsidR="00801051" w:rsidRDefault="006366E1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e carimbo da unidade solicitante</w:t>
      </w:r>
    </w:p>
    <w:p w14:paraId="641DBD74" w14:textId="77777777" w:rsidR="00801051" w:rsidRDefault="00801051"/>
    <w:sectPr w:rsidR="00801051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CCC5" w14:textId="77777777" w:rsidR="006366E1" w:rsidRDefault="006366E1">
      <w:pPr>
        <w:spacing w:after="0" w:line="240" w:lineRule="auto"/>
      </w:pPr>
      <w:r>
        <w:separator/>
      </w:r>
    </w:p>
  </w:endnote>
  <w:endnote w:type="continuationSeparator" w:id="0">
    <w:p w14:paraId="0FEB3264" w14:textId="77777777" w:rsidR="006366E1" w:rsidRDefault="0063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1CB7" w14:textId="77777777" w:rsidR="006366E1" w:rsidRDefault="006366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447F24" w14:textId="77777777" w:rsidR="006366E1" w:rsidRDefault="0063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1051"/>
    <w:rsid w:val="00220139"/>
    <w:rsid w:val="006366E1"/>
    <w:rsid w:val="00801051"/>
    <w:rsid w:val="00D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58FC"/>
  <w15:docId w15:val="{FDB20C8A-BDFC-4339-ABF8-DBF7B25E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CCONT-DFC</cp:lastModifiedBy>
  <cp:revision>2</cp:revision>
  <dcterms:created xsi:type="dcterms:W3CDTF">2024-02-16T15:03:00Z</dcterms:created>
  <dcterms:modified xsi:type="dcterms:W3CDTF">2024-02-16T15:03:00Z</dcterms:modified>
</cp:coreProperties>
</file>